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BC" w:rsidRDefault="00D10BBC" w:rsidP="00782EF9">
      <w:pPr>
        <w:pStyle w:val="Heading1"/>
      </w:pPr>
      <w:r>
        <w:rPr>
          <w:noProof/>
        </w:rPr>
        <w:drawing>
          <wp:inline distT="0" distB="0" distL="0" distR="0">
            <wp:extent cx="4276725" cy="1125453"/>
            <wp:effectExtent l="0" t="0" r="0" b="0"/>
            <wp:docPr id="11" name="Picture 11" descr="https://lh3.googleusercontent.com/vThdvrFXM-rLFN58c9l-LCj_cfG7A31KiIHpY9xkbKul1WIZkj6_fv2dFiOSzPVRJgyw5uJUqv1Q3cExcoovBdttXlRqbMl7-L4Xq4hc2fDz7aNNJeb2O5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ThdvrFXM-rLFN58c9l-LCj_cfG7A31KiIHpY9xkbKul1WIZkj6_fv2dFiOSzPVRJgyw5uJUqv1Q3cExcoovBdttXlRqbMl7-L4Xq4hc2fDz7aNNJeb2O55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964" cy="112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1071F" w:rsidRPr="0085608D" w:rsidRDefault="00D10BBC" w:rsidP="00782EF9">
      <w:pPr>
        <w:pStyle w:val="Heading1"/>
        <w:rPr>
          <w:sz w:val="48"/>
          <w:szCs w:val="48"/>
        </w:rPr>
      </w:pPr>
      <w:r w:rsidRPr="0085608D">
        <w:rPr>
          <w:sz w:val="48"/>
          <w:szCs w:val="48"/>
        </w:rPr>
        <w:t>SVTC</w:t>
      </w:r>
      <w:r w:rsidR="002E24F7" w:rsidRPr="0085608D">
        <w:rPr>
          <w:sz w:val="48"/>
          <w:szCs w:val="48"/>
        </w:rPr>
        <w:t xml:space="preserve"> Meeting</w:t>
      </w:r>
      <w:r w:rsidRPr="0085608D">
        <w:rPr>
          <w:sz w:val="48"/>
          <w:szCs w:val="48"/>
        </w:rPr>
        <w:t xml:space="preserve"> Agenda</w:t>
      </w:r>
    </w:p>
    <w:sdt>
      <w:sdtPr>
        <w:alias w:val="Date"/>
        <w:tag w:val="Date"/>
        <w:id w:val="872681762"/>
        <w:placeholder>
          <w:docPart w:val="72A7220B9A764B529CA8322D10FE18A2"/>
        </w:placeholder>
        <w:date w:fullDate="2014-08-1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DC4E8E" w:rsidRDefault="00477CF6" w:rsidP="00D10BBC">
          <w:pPr>
            <w:pStyle w:val="Date"/>
            <w:jc w:val="center"/>
          </w:pPr>
          <w:r>
            <w:t>Thursday, August 14, 2014</w:t>
          </w:r>
        </w:p>
      </w:sdtContent>
    </w:sdt>
    <w:p w:rsidR="004B1402" w:rsidRPr="002A6981" w:rsidRDefault="001B1C5F" w:rsidP="00D10BBC">
      <w:pPr>
        <w:pStyle w:val="Date"/>
        <w:jc w:val="center"/>
      </w:pPr>
      <w:r>
        <w:t>7:00pm</w:t>
      </w:r>
    </w:p>
    <w:p w:rsidR="00945582" w:rsidRDefault="001B1C5F" w:rsidP="00D10BBC">
      <w:pPr>
        <w:pStyle w:val="Date"/>
        <w:jc w:val="center"/>
      </w:pPr>
      <w:r>
        <w:t>6990 Carroll Road, San Diego, CA 92121</w:t>
      </w:r>
    </w:p>
    <w:p w:rsidR="00D10BBC" w:rsidRDefault="00D10BBC" w:rsidP="00D10BBC"/>
    <w:p w:rsidR="00D10BBC" w:rsidRDefault="00D10BBC" w:rsidP="00D10BBC"/>
    <w:p w:rsidR="00D10BBC" w:rsidRPr="00D10BBC" w:rsidRDefault="00D10BBC" w:rsidP="00D10BBC"/>
    <w:p w:rsidR="00883C7A" w:rsidRDefault="00827634" w:rsidP="00883C7A">
      <w:pPr>
        <w:pStyle w:val="ListParagraph"/>
      </w:pPr>
      <w:r w:rsidRPr="003E5BEF">
        <w:t xml:space="preserve">Call </w:t>
      </w:r>
      <w:r w:rsidRPr="005E2BD1">
        <w:t>to O</w:t>
      </w:r>
      <w:r w:rsidR="00A356AC" w:rsidRPr="005E2BD1">
        <w:t>rder</w:t>
      </w:r>
      <w:r w:rsidR="00785785">
        <w:t>: 7pm</w:t>
      </w:r>
    </w:p>
    <w:p w:rsidR="00A356AC" w:rsidRPr="003E5BEF" w:rsidRDefault="001B1C5F" w:rsidP="00883C7A">
      <w:pPr>
        <w:pStyle w:val="ListParagraph"/>
        <w:numPr>
          <w:ilvl w:val="0"/>
          <w:numId w:val="0"/>
        </w:numPr>
        <w:ind w:left="1440"/>
      </w:pPr>
      <w:r>
        <w:t>Pledge of Allegiance</w:t>
      </w:r>
    </w:p>
    <w:p w:rsidR="00883C7A" w:rsidRDefault="00883C7A" w:rsidP="00883C7A">
      <w:pPr>
        <w:pStyle w:val="ListParagraph"/>
      </w:pPr>
      <w:r>
        <w:t>Administrative Matters</w:t>
      </w:r>
    </w:p>
    <w:p w:rsidR="00883C7A" w:rsidRDefault="00883C7A" w:rsidP="00883C7A">
      <w:pPr>
        <w:pStyle w:val="ListNumber"/>
      </w:pPr>
      <w:r>
        <w:t>Agenda deletions and/or additions</w:t>
      </w:r>
    </w:p>
    <w:p w:rsidR="00A356AC" w:rsidRPr="003E5BEF" w:rsidRDefault="00827634" w:rsidP="00883C7A">
      <w:pPr>
        <w:pStyle w:val="ListNumber"/>
      </w:pPr>
      <w:r w:rsidRPr="003E5BEF">
        <w:t xml:space="preserve">Approval of </w:t>
      </w:r>
      <w:r w:rsidR="00477CF6">
        <w:t>June</w:t>
      </w:r>
      <w:r w:rsidR="0037685C">
        <w:t xml:space="preserve"> meeting m</w:t>
      </w:r>
      <w:r w:rsidR="00A356AC" w:rsidRPr="003E5BEF">
        <w:t>inutes</w:t>
      </w:r>
    </w:p>
    <w:p w:rsidR="00883C7A" w:rsidRDefault="00D72E56" w:rsidP="00883C7A">
      <w:pPr>
        <w:pStyle w:val="ListParagraph"/>
      </w:pPr>
      <w:r>
        <w:t>Recognition of elected o</w:t>
      </w:r>
      <w:r w:rsidR="00EA14DD">
        <w:t>fficials,</w:t>
      </w:r>
      <w:r w:rsidR="00883C7A" w:rsidRPr="004F2ADB">
        <w:t xml:space="preserve"> their representatives</w:t>
      </w:r>
      <w:r w:rsidR="00EA14DD">
        <w:t>, candidates for office</w:t>
      </w:r>
    </w:p>
    <w:p w:rsidR="00477CF6" w:rsidRDefault="00477CF6" w:rsidP="00883C7A">
      <w:pPr>
        <w:pStyle w:val="ListParagraph"/>
      </w:pPr>
      <w:r>
        <w:t xml:space="preserve">Guest Speaker: John Hartley with Clean Elections </w:t>
      </w:r>
      <w:r w:rsidR="003376B6">
        <w:t>Champagne</w:t>
      </w:r>
    </w:p>
    <w:p w:rsidR="00A356AC" w:rsidRDefault="00A356AC" w:rsidP="005E2BD1">
      <w:pPr>
        <w:pStyle w:val="ListParagraph"/>
      </w:pPr>
      <w:r w:rsidRPr="003E5BEF">
        <w:t>Old Business</w:t>
      </w:r>
      <w:r w:rsidR="0037685C">
        <w:t>:</w:t>
      </w:r>
    </w:p>
    <w:p w:rsidR="00477CF6" w:rsidRPr="00477CF6" w:rsidRDefault="00952C8F" w:rsidP="0037685C">
      <w:pPr>
        <w:pStyle w:val="ListNumber"/>
      </w:pPr>
      <w:r>
        <w:rPr>
          <w:rFonts w:cs="Arial"/>
          <w:color w:val="000000"/>
          <w:shd w:val="clear" w:color="auto" w:fill="FFFFFF"/>
        </w:rPr>
        <w:t>President’s</w:t>
      </w:r>
      <w:bookmarkStart w:id="0" w:name="_GoBack"/>
      <w:bookmarkEnd w:id="0"/>
      <w:r w:rsidR="00477CF6">
        <w:rPr>
          <w:rFonts w:cs="Arial"/>
          <w:color w:val="000000"/>
          <w:shd w:val="clear" w:color="auto" w:fill="FFFFFF"/>
        </w:rPr>
        <w:t xml:space="preserve"> report on Sorrento Valley Craft Brew and Food Festival</w:t>
      </w:r>
    </w:p>
    <w:p w:rsidR="0037685C" w:rsidRDefault="00477CF6" w:rsidP="0037685C">
      <w:pPr>
        <w:pStyle w:val="ListNumber"/>
      </w:pPr>
      <w:r>
        <w:rPr>
          <w:rFonts w:cs="Arial"/>
          <w:color w:val="000000"/>
          <w:shd w:val="clear" w:color="auto" w:fill="FFFFFF"/>
        </w:rPr>
        <w:t>Vote on venue booking</w:t>
      </w:r>
      <w:r w:rsidR="0037685C">
        <w:t xml:space="preserve"> </w:t>
      </w:r>
    </w:p>
    <w:p w:rsidR="00477CF6" w:rsidRPr="003E5BEF" w:rsidRDefault="00477CF6" w:rsidP="00477CF6">
      <w:pPr>
        <w:pStyle w:val="ListParagraph"/>
      </w:pPr>
      <w:r>
        <w:t>Public comment</w:t>
      </w:r>
    </w:p>
    <w:p w:rsidR="0076651B" w:rsidRPr="000D33AB" w:rsidRDefault="00A356AC" w:rsidP="000D33AB">
      <w:pPr>
        <w:pStyle w:val="ListParagraph"/>
        <w:rPr>
          <w:rFonts w:cs="Arial"/>
          <w:szCs w:val="28"/>
        </w:rPr>
      </w:pPr>
      <w:r w:rsidRPr="003E5BEF">
        <w:t>Adjournment</w:t>
      </w:r>
    </w:p>
    <w:sectPr w:rsidR="0076651B" w:rsidRPr="000D33AB" w:rsidSect="0085608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numStyleLink w:val="AgendaItems"/>
  </w:abstractNum>
  <w:abstractNum w:abstractNumId="11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numStyleLink w:val="AgendaItems"/>
  </w:abstractNum>
  <w:abstractNum w:abstractNumId="14">
    <w:nsid w:val="65B35B84"/>
    <w:multiLevelType w:val="hybridMultilevel"/>
    <w:tmpl w:val="29109A9A"/>
    <w:lvl w:ilvl="0" w:tplc="8B940F3A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16"/>
    <w:rsid w:val="000A68C3"/>
    <w:rsid w:val="000C6DC2"/>
    <w:rsid w:val="000D33AB"/>
    <w:rsid w:val="000F4541"/>
    <w:rsid w:val="000F7C38"/>
    <w:rsid w:val="00105821"/>
    <w:rsid w:val="00136F65"/>
    <w:rsid w:val="00175617"/>
    <w:rsid w:val="001B1C5F"/>
    <w:rsid w:val="00221E93"/>
    <w:rsid w:val="002613EF"/>
    <w:rsid w:val="00287DE5"/>
    <w:rsid w:val="002A60DD"/>
    <w:rsid w:val="002A6981"/>
    <w:rsid w:val="002E24F7"/>
    <w:rsid w:val="002F56D5"/>
    <w:rsid w:val="0031071F"/>
    <w:rsid w:val="003376B6"/>
    <w:rsid w:val="00374FF4"/>
    <w:rsid w:val="0037685C"/>
    <w:rsid w:val="003E5BEF"/>
    <w:rsid w:val="004104A8"/>
    <w:rsid w:val="0043632E"/>
    <w:rsid w:val="00477CF6"/>
    <w:rsid w:val="004A0F20"/>
    <w:rsid w:val="004B1402"/>
    <w:rsid w:val="004C1D42"/>
    <w:rsid w:val="004F2ADB"/>
    <w:rsid w:val="00501099"/>
    <w:rsid w:val="00572DC3"/>
    <w:rsid w:val="005E2BD1"/>
    <w:rsid w:val="006055D5"/>
    <w:rsid w:val="0065735D"/>
    <w:rsid w:val="00662779"/>
    <w:rsid w:val="006D5538"/>
    <w:rsid w:val="00741C6B"/>
    <w:rsid w:val="0076651B"/>
    <w:rsid w:val="00782C68"/>
    <w:rsid w:val="00782EF9"/>
    <w:rsid w:val="00785785"/>
    <w:rsid w:val="00795C69"/>
    <w:rsid w:val="00827634"/>
    <w:rsid w:val="0083786A"/>
    <w:rsid w:val="0085608D"/>
    <w:rsid w:val="00883C7A"/>
    <w:rsid w:val="00886594"/>
    <w:rsid w:val="008A1B23"/>
    <w:rsid w:val="008E2BEA"/>
    <w:rsid w:val="00912088"/>
    <w:rsid w:val="009223B3"/>
    <w:rsid w:val="00945582"/>
    <w:rsid w:val="009463F2"/>
    <w:rsid w:val="00952C8F"/>
    <w:rsid w:val="009678C0"/>
    <w:rsid w:val="00971306"/>
    <w:rsid w:val="00994C19"/>
    <w:rsid w:val="009A6D1C"/>
    <w:rsid w:val="009A7708"/>
    <w:rsid w:val="00A10927"/>
    <w:rsid w:val="00A356AC"/>
    <w:rsid w:val="00A6543F"/>
    <w:rsid w:val="00A779C6"/>
    <w:rsid w:val="00A85DAC"/>
    <w:rsid w:val="00AE6335"/>
    <w:rsid w:val="00AF1F16"/>
    <w:rsid w:val="00B24CB3"/>
    <w:rsid w:val="00B26649"/>
    <w:rsid w:val="00BB1D6F"/>
    <w:rsid w:val="00C34E48"/>
    <w:rsid w:val="00C5534C"/>
    <w:rsid w:val="00C763A3"/>
    <w:rsid w:val="00C763F3"/>
    <w:rsid w:val="00D10BBC"/>
    <w:rsid w:val="00D72E56"/>
    <w:rsid w:val="00DC4E8E"/>
    <w:rsid w:val="00DD4AAE"/>
    <w:rsid w:val="00DE34DD"/>
    <w:rsid w:val="00E44065"/>
    <w:rsid w:val="00E811DA"/>
    <w:rsid w:val="00E86C99"/>
    <w:rsid w:val="00E91DE3"/>
    <w:rsid w:val="00EA14DD"/>
    <w:rsid w:val="00F27C75"/>
    <w:rsid w:val="00FC6108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  <w:style w:type="paragraph" w:styleId="Revision">
    <w:name w:val="Revision"/>
    <w:hidden/>
    <w:uiPriority w:val="99"/>
    <w:semiHidden/>
    <w:rsid w:val="000C6DC2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  <w:style w:type="paragraph" w:styleId="Revision">
    <w:name w:val="Revision"/>
    <w:hidden/>
    <w:uiPriority w:val="99"/>
    <w:semiHidden/>
    <w:rsid w:val="000C6DC2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own%20Council\Agendas\SVTC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A7220B9A764B529CA8322D10FE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244E-5586-427D-9876-2B41D955795D}"/>
      </w:docPartPr>
      <w:docPartBody>
        <w:p w:rsidR="007B1760" w:rsidRDefault="006C7CF6">
          <w:pPr>
            <w:pStyle w:val="72A7220B9A764B529CA8322D10FE18A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F6"/>
    <w:rsid w:val="00344FF9"/>
    <w:rsid w:val="00524C9B"/>
    <w:rsid w:val="006C7CF6"/>
    <w:rsid w:val="007B1760"/>
    <w:rsid w:val="00F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7220B9A764B529CA8322D10FE18A2">
    <w:name w:val="72A7220B9A764B529CA8322D10FE18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7220B9A764B529CA8322D10FE18A2">
    <w:name w:val="72A7220B9A764B529CA8322D10FE1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SVTC_Agenda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j-schriber</dc:creator>
  <cp:lastModifiedBy>j-schriber</cp:lastModifiedBy>
  <cp:revision>4</cp:revision>
  <cp:lastPrinted>2003-06-24T18:33:00Z</cp:lastPrinted>
  <dcterms:created xsi:type="dcterms:W3CDTF">2014-08-12T04:19:00Z</dcterms:created>
  <dcterms:modified xsi:type="dcterms:W3CDTF">2014-08-12T04:20:00Z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