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782EF9" w:rsidRDefault="00D10BBC" w:rsidP="00782EF9">
      <w:pPr>
        <w:pStyle w:val="Heading1"/>
      </w:pPr>
      <w:r>
        <w:t>SVTC</w:t>
      </w:r>
      <w:r w:rsidR="002E24F7" w:rsidRPr="00782EF9">
        <w:t xml:space="preserve"> Meeting</w:t>
      </w:r>
      <w:r>
        <w:t xml:space="preserve"> Agenda</w:t>
      </w:r>
    </w:p>
    <w:sdt>
      <w:sdtPr>
        <w:alias w:val="Date"/>
        <w:tag w:val="Date"/>
        <w:id w:val="872681762"/>
        <w:placeholder>
          <w:docPart w:val="989E8203668A439284E00A3C21E88E09"/>
        </w:placeholder>
        <w:date w:fullDate="2014-03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4E0402" w:rsidP="00D10BBC">
          <w:pPr>
            <w:pStyle w:val="Date"/>
            <w:jc w:val="center"/>
          </w:pPr>
          <w:r>
            <w:t>Thursday, March 13,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Pr="003E5BEF" w:rsidRDefault="00827634" w:rsidP="00883C7A">
      <w:pPr>
        <w:pStyle w:val="ListNumber"/>
      </w:pPr>
      <w:r w:rsidRPr="003E5BEF">
        <w:t>Approval of Last Meeting’s M</w:t>
      </w:r>
      <w:r w:rsidR="00A356AC" w:rsidRPr="003E5BEF">
        <w:t>inutes</w:t>
      </w:r>
    </w:p>
    <w:p w:rsidR="00A356AC" w:rsidRDefault="00785785" w:rsidP="005E2BD1">
      <w:pPr>
        <w:pStyle w:val="ListParagraph"/>
      </w:pPr>
      <w:r>
        <w:t>President</w:t>
      </w:r>
      <w:r w:rsidR="00A356AC" w:rsidRPr="003E5BEF">
        <w:t>’s Report</w:t>
      </w:r>
    </w:p>
    <w:p w:rsidR="00C75AE2" w:rsidRDefault="00C75AE2" w:rsidP="00C75AE2">
      <w:pPr>
        <w:pStyle w:val="ListNumber"/>
      </w:pPr>
      <w:r>
        <w:t>Sign update</w:t>
      </w:r>
    </w:p>
    <w:p w:rsidR="00C75AE2" w:rsidRDefault="00C75AE2" w:rsidP="00C75AE2">
      <w:pPr>
        <w:pStyle w:val="ListNumber"/>
      </w:pPr>
      <w:r>
        <w:t xml:space="preserve">Meeting with Sherry </w:t>
      </w:r>
      <w:proofErr w:type="spellStart"/>
      <w:r>
        <w:t>Lightner</w:t>
      </w:r>
      <w:proofErr w:type="spellEnd"/>
    </w:p>
    <w:p w:rsidR="00C75AE2" w:rsidRPr="003E5BEF" w:rsidRDefault="00C75AE2" w:rsidP="00C75AE2">
      <w:pPr>
        <w:pStyle w:val="ListNumber"/>
      </w:pPr>
      <w:r>
        <w:t>Application for grants</w:t>
      </w:r>
    </w:p>
    <w:p w:rsidR="00923545" w:rsidRDefault="00923545" w:rsidP="00883C7A">
      <w:pPr>
        <w:pStyle w:val="ListParagraph"/>
      </w:pPr>
      <w:r>
        <w:t xml:space="preserve">Lil </w:t>
      </w:r>
      <w:proofErr w:type="spellStart"/>
      <w:r>
        <w:t>Nover’s</w:t>
      </w:r>
      <w:proofErr w:type="spellEnd"/>
      <w:r>
        <w:t xml:space="preserve"> report on school boundaries</w:t>
      </w:r>
    </w:p>
    <w:p w:rsidR="00923545" w:rsidRDefault="00923545" w:rsidP="00883C7A">
      <w:pPr>
        <w:pStyle w:val="ListParagraph"/>
      </w:pPr>
      <w:r>
        <w:t>Ken Kaplan’s report on the proposed beer event</w:t>
      </w:r>
    </w:p>
    <w:p w:rsidR="00D72E56" w:rsidRDefault="00883C7A" w:rsidP="00883C7A">
      <w:pPr>
        <w:pStyle w:val="ListParagraph"/>
      </w:pPr>
      <w:r w:rsidRPr="004F2ADB">
        <w:t xml:space="preserve">Recognition of </w:t>
      </w:r>
      <w:r w:rsidR="00D72E56">
        <w:t>first responders</w:t>
      </w:r>
    </w:p>
    <w:p w:rsidR="00883C7A" w:rsidRDefault="00D72E56" w:rsidP="00883C7A">
      <w:pPr>
        <w:pStyle w:val="ListParagraph"/>
      </w:pPr>
      <w:r>
        <w:t>Recognition of elected o</w:t>
      </w:r>
      <w:r w:rsidR="00883C7A" w:rsidRPr="004F2ADB">
        <w:t>fficials and their representatives</w:t>
      </w:r>
    </w:p>
    <w:p w:rsidR="00A356AC" w:rsidRDefault="00A356AC" w:rsidP="005E2BD1">
      <w:pPr>
        <w:pStyle w:val="ListParagraph"/>
      </w:pPr>
      <w:r w:rsidRPr="003E5BEF">
        <w:t>Old Business</w:t>
      </w:r>
      <w:r w:rsidR="00C75AE2">
        <w:t xml:space="preserve"> </w:t>
      </w:r>
    </w:p>
    <w:p w:rsidR="00C75AE2" w:rsidRDefault="00C75AE2" w:rsidP="00C75AE2">
      <w:pPr>
        <w:pStyle w:val="ListNumber"/>
      </w:pPr>
      <w:r>
        <w:lastRenderedPageBreak/>
        <w:t>Speeding on Sorrento Valley Boulevard – Northwestern Community Relations Officer Tracey Williams</w:t>
      </w:r>
    </w:p>
    <w:p w:rsidR="00A356AC" w:rsidRDefault="00A356AC" w:rsidP="005E2BD1">
      <w:pPr>
        <w:pStyle w:val="ListParagraph"/>
      </w:pPr>
      <w:r w:rsidRPr="003E5BEF">
        <w:t>New Business</w:t>
      </w:r>
    </w:p>
    <w:p w:rsidR="00C75AE2" w:rsidRDefault="00C75AE2" w:rsidP="00C75AE2">
      <w:pPr>
        <w:pStyle w:val="ListNumber"/>
      </w:pPr>
      <w:r>
        <w:t>Resignation of Chris Thayer as a Board Member</w:t>
      </w:r>
    </w:p>
    <w:p w:rsidR="00C75AE2" w:rsidRDefault="00C75AE2" w:rsidP="00C75AE2">
      <w:pPr>
        <w:pStyle w:val="ListNumber"/>
      </w:pPr>
      <w:r>
        <w:t xml:space="preserve">Alex </w:t>
      </w:r>
      <w:proofErr w:type="spellStart"/>
      <w:r>
        <w:t>Okun’s</w:t>
      </w:r>
      <w:proofErr w:type="spellEnd"/>
      <w:r>
        <w:t xml:space="preserve"> desire to resign due to severe time </w:t>
      </w:r>
      <w:proofErr w:type="spellStart"/>
      <w:r>
        <w:t>constaints</w:t>
      </w:r>
      <w:proofErr w:type="spellEnd"/>
    </w:p>
    <w:p w:rsidR="00C75AE2" w:rsidRDefault="00C75AE2" w:rsidP="00C75AE2">
      <w:pPr>
        <w:pStyle w:val="ListNumber"/>
      </w:pPr>
      <w:r>
        <w:t>Suggestion to fill two open Town Co</w:t>
      </w:r>
      <w:r w:rsidR="00923545">
        <w:t>uncil seats at the next meeting</w:t>
      </w:r>
    </w:p>
    <w:p w:rsidR="00923545" w:rsidRDefault="00923545" w:rsidP="00C75AE2">
      <w:pPr>
        <w:pStyle w:val="ListNumber"/>
      </w:pPr>
      <w:r>
        <w:t>Proposal to bring in high school volunteers to help with social media, website, news</w:t>
      </w:r>
    </w:p>
    <w:p w:rsidR="00923545" w:rsidRDefault="00923545" w:rsidP="00C75AE2">
      <w:pPr>
        <w:pStyle w:val="ListNumber"/>
      </w:pPr>
      <w:r>
        <w:t>Discussion on more ways to promote the identity of Sorrento Valley.</w:t>
      </w:r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</w:p>
    <w:sectPr w:rsidR="0076651B" w:rsidRPr="000D33AB" w:rsidSect="00D1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8"/>
    <w:rsid w:val="000A68C3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87DE5"/>
    <w:rsid w:val="002A6981"/>
    <w:rsid w:val="002E24F7"/>
    <w:rsid w:val="002F56D5"/>
    <w:rsid w:val="0031071F"/>
    <w:rsid w:val="00374FF4"/>
    <w:rsid w:val="003E5BEF"/>
    <w:rsid w:val="004104A8"/>
    <w:rsid w:val="0043632E"/>
    <w:rsid w:val="004A0F20"/>
    <w:rsid w:val="004B1402"/>
    <w:rsid w:val="004C1D42"/>
    <w:rsid w:val="004E0402"/>
    <w:rsid w:val="004F2ADB"/>
    <w:rsid w:val="00501099"/>
    <w:rsid w:val="00572DC3"/>
    <w:rsid w:val="005E2BD1"/>
    <w:rsid w:val="005E4F9D"/>
    <w:rsid w:val="006055D5"/>
    <w:rsid w:val="0065735D"/>
    <w:rsid w:val="00662779"/>
    <w:rsid w:val="006D5538"/>
    <w:rsid w:val="00741C6B"/>
    <w:rsid w:val="0076651B"/>
    <w:rsid w:val="00782C68"/>
    <w:rsid w:val="00782EF9"/>
    <w:rsid w:val="00785785"/>
    <w:rsid w:val="00795C69"/>
    <w:rsid w:val="00827634"/>
    <w:rsid w:val="0083786A"/>
    <w:rsid w:val="00883C7A"/>
    <w:rsid w:val="00886594"/>
    <w:rsid w:val="008A1B23"/>
    <w:rsid w:val="008E2BEA"/>
    <w:rsid w:val="00912088"/>
    <w:rsid w:val="009223B3"/>
    <w:rsid w:val="00923545"/>
    <w:rsid w:val="00945582"/>
    <w:rsid w:val="009463F2"/>
    <w:rsid w:val="009678C0"/>
    <w:rsid w:val="00971306"/>
    <w:rsid w:val="00994C19"/>
    <w:rsid w:val="009A6D1C"/>
    <w:rsid w:val="009A7708"/>
    <w:rsid w:val="009C69F1"/>
    <w:rsid w:val="00A10927"/>
    <w:rsid w:val="00A356AC"/>
    <w:rsid w:val="00A6543F"/>
    <w:rsid w:val="00A779C6"/>
    <w:rsid w:val="00A85DAC"/>
    <w:rsid w:val="00AE6335"/>
    <w:rsid w:val="00B24CB3"/>
    <w:rsid w:val="00B26649"/>
    <w:rsid w:val="00B66791"/>
    <w:rsid w:val="00BB1D6F"/>
    <w:rsid w:val="00C34E48"/>
    <w:rsid w:val="00C5534C"/>
    <w:rsid w:val="00C75AE2"/>
    <w:rsid w:val="00C763A3"/>
    <w:rsid w:val="00C763F3"/>
    <w:rsid w:val="00D10BBC"/>
    <w:rsid w:val="00D72E56"/>
    <w:rsid w:val="00DC4E8E"/>
    <w:rsid w:val="00DD4AAE"/>
    <w:rsid w:val="00E44065"/>
    <w:rsid w:val="00E811DA"/>
    <w:rsid w:val="00E86C99"/>
    <w:rsid w:val="00E91DE3"/>
    <w:rsid w:val="00EB58D8"/>
    <w:rsid w:val="00F27C75"/>
    <w:rsid w:val="00FC610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-schriber\AppData\Roaming\Microsoft\Templates\Agenda%20SVT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E8203668A439284E00A3C21E8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3D7E-8B1C-4C97-94BE-469EBB6DABEF}"/>
      </w:docPartPr>
      <w:docPartBody>
        <w:p w:rsidR="00000000" w:rsidRDefault="00660763">
          <w:pPr>
            <w:pStyle w:val="989E8203668A439284E00A3C21E88E0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3"/>
    <w:rsid w:val="006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E8203668A439284E00A3C21E88E09">
    <w:name w:val="989E8203668A439284E00A3C21E88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9E8203668A439284E00A3C21E88E09">
    <w:name w:val="989E8203668A439284E00A3C21E88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SVTC</Template>
  <TotalTime>106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j-schriber</cp:lastModifiedBy>
  <cp:revision>4</cp:revision>
  <cp:lastPrinted>2003-06-24T18:33:00Z</cp:lastPrinted>
  <dcterms:created xsi:type="dcterms:W3CDTF">2014-03-07T19:32:00Z</dcterms:created>
  <dcterms:modified xsi:type="dcterms:W3CDTF">2014-03-07T22:47:00Z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