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BBC" w:rsidRDefault="00D10BBC" w:rsidP="00782EF9">
      <w:pPr>
        <w:pStyle w:val="Heading1"/>
      </w:pPr>
      <w:r>
        <w:rPr>
          <w:noProof/>
        </w:rPr>
        <w:drawing>
          <wp:inline distT="0" distB="0" distL="0" distR="0">
            <wp:extent cx="4275116" cy="985651"/>
            <wp:effectExtent l="19050" t="0" r="0" b="0"/>
            <wp:docPr id="11" name="Picture 11" descr="https://lh3.googleusercontent.com/vThdvrFXM-rLFN58c9l-LCj_cfG7A31KiIHpY9xkbKul1WIZkj6_fv2dFiOSzPVRJgyw5uJUqv1Q3cExcoovBdttXlRqbMl7-L4Xq4hc2fDz7aNNJeb2O55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vThdvrFXM-rLFN58c9l-LCj_cfG7A31KiIHpY9xkbKul1WIZkj6_fv2dFiOSzPVRJgyw5uJUqv1Q3cExcoovBdttXlRqbMl7-L4Xq4hc2fDz7aNNJeb2O55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0964" cy="986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31071F" w:rsidRPr="00074FA3" w:rsidRDefault="00D10BBC" w:rsidP="00F132C2">
      <w:pPr>
        <w:pStyle w:val="Heading1"/>
        <w:spacing w:after="0"/>
        <w:rPr>
          <w:sz w:val="36"/>
          <w:szCs w:val="40"/>
        </w:rPr>
      </w:pPr>
      <w:r w:rsidRPr="00074FA3">
        <w:rPr>
          <w:sz w:val="36"/>
          <w:szCs w:val="40"/>
        </w:rPr>
        <w:t>SVTC</w:t>
      </w:r>
      <w:r w:rsidR="002E24F7" w:rsidRPr="00074FA3">
        <w:rPr>
          <w:sz w:val="36"/>
          <w:szCs w:val="40"/>
        </w:rPr>
        <w:t xml:space="preserve"> Meeting</w:t>
      </w:r>
      <w:r w:rsidRPr="00074FA3">
        <w:rPr>
          <w:sz w:val="36"/>
          <w:szCs w:val="40"/>
        </w:rPr>
        <w:t xml:space="preserve"> Agenda</w:t>
      </w:r>
    </w:p>
    <w:sdt>
      <w:sdtPr>
        <w:rPr>
          <w:b/>
          <w:sz w:val="24"/>
        </w:rPr>
        <w:alias w:val="Date"/>
        <w:tag w:val="Date"/>
        <w:id w:val="872681762"/>
        <w:placeholder>
          <w:docPart w:val="72A7220B9A764B529CA8322D10FE18A2"/>
        </w:placeholder>
        <w:date w:fullDate="2022-05-19T00:00:00Z">
          <w:dateFormat w:val="dddd, MMMM dd, yyyy"/>
          <w:lid w:val="en-US"/>
          <w:storeMappedDataAs w:val="dateTime"/>
          <w:calendar w:val="gregorian"/>
        </w:date>
      </w:sdtPr>
      <w:sdtContent>
        <w:p w:rsidR="00DC4E8E" w:rsidRPr="00074FA3" w:rsidRDefault="00696720" w:rsidP="00074FA3">
          <w:pPr>
            <w:pStyle w:val="Date"/>
            <w:jc w:val="center"/>
            <w:rPr>
              <w:b/>
              <w:sz w:val="24"/>
            </w:rPr>
          </w:pPr>
          <w:r>
            <w:rPr>
              <w:b/>
              <w:sz w:val="24"/>
            </w:rPr>
            <w:t>Thursday, May 19, 2022</w:t>
          </w:r>
        </w:p>
      </w:sdtContent>
    </w:sdt>
    <w:p w:rsidR="00D9479F" w:rsidRPr="00074FA3" w:rsidRDefault="001B1C5F" w:rsidP="00074FA3">
      <w:pPr>
        <w:pStyle w:val="Date"/>
        <w:jc w:val="center"/>
        <w:rPr>
          <w:b/>
          <w:sz w:val="24"/>
        </w:rPr>
      </w:pPr>
      <w:r w:rsidRPr="00074FA3">
        <w:rPr>
          <w:b/>
          <w:sz w:val="24"/>
        </w:rPr>
        <w:t>7:00pm</w:t>
      </w:r>
      <w:r w:rsidR="00D9479F" w:rsidRPr="00074FA3">
        <w:rPr>
          <w:b/>
          <w:sz w:val="24"/>
        </w:rPr>
        <w:t xml:space="preserve"> </w:t>
      </w:r>
    </w:p>
    <w:p w:rsidR="00EA4A7F" w:rsidRPr="00074FA3" w:rsidRDefault="005E3BFD" w:rsidP="00EA4A7F">
      <w:pPr>
        <w:pStyle w:val="Date"/>
        <w:jc w:val="center"/>
        <w:rPr>
          <w:b/>
          <w:sz w:val="24"/>
        </w:rPr>
      </w:pPr>
      <w:r>
        <w:rPr>
          <w:b/>
          <w:sz w:val="24"/>
        </w:rPr>
        <w:t>Google Meets</w:t>
      </w:r>
    </w:p>
    <w:p w:rsidR="00D10BBC" w:rsidRPr="0082282E" w:rsidRDefault="00D10BBC" w:rsidP="00D10BBC">
      <w:pPr>
        <w:rPr>
          <w:b/>
          <w:sz w:val="32"/>
          <w:szCs w:val="32"/>
        </w:rPr>
      </w:pPr>
    </w:p>
    <w:p w:rsidR="00883C7A" w:rsidRPr="00AF7F5D" w:rsidRDefault="00827634" w:rsidP="00883C7A">
      <w:pPr>
        <w:pStyle w:val="ListParagraph"/>
        <w:rPr>
          <w:szCs w:val="28"/>
        </w:rPr>
      </w:pPr>
      <w:r w:rsidRPr="00AF7F5D">
        <w:rPr>
          <w:szCs w:val="28"/>
        </w:rPr>
        <w:t>Call to O</w:t>
      </w:r>
      <w:r w:rsidR="00A356AC" w:rsidRPr="00AF7F5D">
        <w:rPr>
          <w:szCs w:val="28"/>
        </w:rPr>
        <w:t>rder</w:t>
      </w:r>
      <w:r w:rsidR="00785785" w:rsidRPr="00AF7F5D">
        <w:rPr>
          <w:szCs w:val="28"/>
        </w:rPr>
        <w:t xml:space="preserve">: </w:t>
      </w:r>
      <w:r w:rsidR="00C219EF">
        <w:rPr>
          <w:szCs w:val="28"/>
        </w:rPr>
        <w:t>7:00</w:t>
      </w:r>
      <w:r w:rsidR="00785785" w:rsidRPr="00AF7F5D">
        <w:rPr>
          <w:szCs w:val="28"/>
        </w:rPr>
        <w:t>pm</w:t>
      </w:r>
    </w:p>
    <w:p w:rsidR="00FF708B" w:rsidRPr="00AF7F5D" w:rsidRDefault="00FF708B" w:rsidP="00883C7A">
      <w:pPr>
        <w:pStyle w:val="ListParagraph"/>
        <w:rPr>
          <w:szCs w:val="28"/>
        </w:rPr>
      </w:pPr>
      <w:r w:rsidRPr="00AF7F5D">
        <w:rPr>
          <w:szCs w:val="28"/>
        </w:rPr>
        <w:t>A</w:t>
      </w:r>
      <w:r w:rsidR="00ED1DA7" w:rsidRPr="00AF7F5D">
        <w:rPr>
          <w:szCs w:val="28"/>
        </w:rPr>
        <w:t>dministrative Matters</w:t>
      </w:r>
    </w:p>
    <w:p w:rsidR="00ED1DA7" w:rsidRPr="003E58A8" w:rsidRDefault="00ED1DA7" w:rsidP="00ED1DA7">
      <w:pPr>
        <w:ind w:left="720"/>
        <w:rPr>
          <w:sz w:val="28"/>
          <w:szCs w:val="28"/>
        </w:rPr>
      </w:pPr>
      <w:r w:rsidRPr="0082282E">
        <w:rPr>
          <w:sz w:val="30"/>
          <w:szCs w:val="30"/>
        </w:rPr>
        <w:tab/>
      </w:r>
      <w:r w:rsidR="00AF7F5D">
        <w:rPr>
          <w:sz w:val="30"/>
          <w:szCs w:val="30"/>
        </w:rPr>
        <w:tab/>
      </w:r>
      <w:r w:rsidRPr="003E58A8">
        <w:rPr>
          <w:sz w:val="28"/>
          <w:szCs w:val="28"/>
        </w:rPr>
        <w:t xml:space="preserve">a. Agenda deletions and/or additions </w:t>
      </w:r>
    </w:p>
    <w:p w:rsidR="00ED1DA7" w:rsidRPr="003E58A8" w:rsidRDefault="00ED1DA7" w:rsidP="00ED1DA7">
      <w:pPr>
        <w:ind w:left="720"/>
        <w:rPr>
          <w:sz w:val="28"/>
          <w:szCs w:val="28"/>
        </w:rPr>
      </w:pPr>
      <w:r w:rsidRPr="003E58A8">
        <w:rPr>
          <w:sz w:val="28"/>
          <w:szCs w:val="28"/>
        </w:rPr>
        <w:tab/>
      </w:r>
      <w:r w:rsidR="00C35173" w:rsidRPr="003E58A8">
        <w:rPr>
          <w:sz w:val="28"/>
          <w:szCs w:val="28"/>
        </w:rPr>
        <w:tab/>
      </w:r>
      <w:r w:rsidRPr="003E58A8">
        <w:rPr>
          <w:sz w:val="28"/>
          <w:szCs w:val="28"/>
        </w:rPr>
        <w:t xml:space="preserve">b. Approve the Agenda </w:t>
      </w:r>
    </w:p>
    <w:p w:rsidR="001457F4" w:rsidRPr="003E58A8" w:rsidRDefault="00ED1DA7" w:rsidP="006931FD">
      <w:pPr>
        <w:ind w:left="720"/>
        <w:rPr>
          <w:sz w:val="28"/>
          <w:szCs w:val="28"/>
        </w:rPr>
      </w:pPr>
      <w:r w:rsidRPr="003E58A8">
        <w:rPr>
          <w:sz w:val="28"/>
          <w:szCs w:val="28"/>
        </w:rPr>
        <w:tab/>
      </w:r>
      <w:r w:rsidR="00C35173" w:rsidRPr="003E58A8">
        <w:rPr>
          <w:sz w:val="28"/>
          <w:szCs w:val="28"/>
        </w:rPr>
        <w:tab/>
      </w:r>
      <w:r w:rsidRPr="003E58A8">
        <w:rPr>
          <w:sz w:val="28"/>
          <w:szCs w:val="28"/>
        </w:rPr>
        <w:t xml:space="preserve">c. Approval of </w:t>
      </w:r>
      <w:r w:rsidR="00696720">
        <w:rPr>
          <w:sz w:val="28"/>
          <w:szCs w:val="28"/>
        </w:rPr>
        <w:t>April 21</w:t>
      </w:r>
      <w:r w:rsidR="0048218D">
        <w:rPr>
          <w:sz w:val="28"/>
          <w:szCs w:val="28"/>
        </w:rPr>
        <w:t>,</w:t>
      </w:r>
      <w:r w:rsidR="000A4821" w:rsidRPr="003E58A8">
        <w:rPr>
          <w:sz w:val="28"/>
          <w:szCs w:val="28"/>
        </w:rPr>
        <w:t xml:space="preserve"> 202</w:t>
      </w:r>
      <w:r w:rsidR="00C06A74">
        <w:rPr>
          <w:sz w:val="28"/>
          <w:szCs w:val="28"/>
        </w:rPr>
        <w:t>2</w:t>
      </w:r>
      <w:r w:rsidR="000A4821" w:rsidRPr="003E58A8">
        <w:rPr>
          <w:sz w:val="28"/>
          <w:szCs w:val="28"/>
        </w:rPr>
        <w:t xml:space="preserve"> </w:t>
      </w:r>
      <w:r w:rsidRPr="003E58A8">
        <w:rPr>
          <w:sz w:val="28"/>
          <w:szCs w:val="28"/>
        </w:rPr>
        <w:t>meeting minutes</w:t>
      </w:r>
    </w:p>
    <w:p w:rsidR="00D87892" w:rsidRPr="00A42334" w:rsidRDefault="00A42334" w:rsidP="00ED1DA7">
      <w:pPr>
        <w:ind w:left="720"/>
        <w:rPr>
          <w:sz w:val="28"/>
          <w:szCs w:val="28"/>
        </w:rPr>
      </w:pPr>
      <w:r>
        <w:tab/>
      </w:r>
      <w:r>
        <w:tab/>
      </w:r>
    </w:p>
    <w:p w:rsidR="00ED1DA7" w:rsidRDefault="00AF5C28" w:rsidP="000A4821">
      <w:pPr>
        <w:pStyle w:val="ListParagraph"/>
        <w:tabs>
          <w:tab w:val="left" w:pos="1440"/>
        </w:tabs>
        <w:ind w:right="450"/>
        <w:rPr>
          <w:sz w:val="30"/>
          <w:szCs w:val="30"/>
        </w:rPr>
      </w:pPr>
      <w:r w:rsidRPr="00AF7F5D">
        <w:rPr>
          <w:szCs w:val="28"/>
        </w:rPr>
        <w:t>Elected Officials</w:t>
      </w:r>
      <w:r w:rsidR="00AF7F5D" w:rsidRPr="00AF7F5D">
        <w:rPr>
          <w:szCs w:val="28"/>
        </w:rPr>
        <w:t>/Government Agencies</w:t>
      </w:r>
      <w:r w:rsidR="00AF7F5D">
        <w:rPr>
          <w:sz w:val="30"/>
          <w:szCs w:val="30"/>
        </w:rPr>
        <w:tab/>
      </w:r>
      <w:r w:rsidR="00AF7F5D">
        <w:rPr>
          <w:sz w:val="30"/>
          <w:szCs w:val="30"/>
        </w:rPr>
        <w:tab/>
      </w:r>
      <w:r w:rsidR="00AF7F5D">
        <w:rPr>
          <w:sz w:val="30"/>
          <w:szCs w:val="30"/>
        </w:rPr>
        <w:tab/>
      </w:r>
      <w:r w:rsidR="00AF7F5D">
        <w:rPr>
          <w:sz w:val="30"/>
          <w:szCs w:val="30"/>
        </w:rPr>
        <w:tab/>
      </w:r>
      <w:r w:rsidR="00AF7F5D">
        <w:rPr>
          <w:sz w:val="30"/>
          <w:szCs w:val="30"/>
        </w:rPr>
        <w:tab/>
      </w:r>
      <w:r w:rsidR="000A4821" w:rsidRPr="00C35173">
        <w:rPr>
          <w:sz w:val="24"/>
        </w:rPr>
        <w:t xml:space="preserve">a. </w:t>
      </w:r>
      <w:r w:rsidR="00C35173">
        <w:rPr>
          <w:sz w:val="24"/>
        </w:rPr>
        <w:t>Officer John Briggs</w:t>
      </w:r>
      <w:r w:rsidR="00183268" w:rsidRPr="00C35173">
        <w:rPr>
          <w:sz w:val="24"/>
        </w:rPr>
        <w:t>:</w:t>
      </w:r>
      <w:r w:rsidR="000A4821" w:rsidRPr="00C35173">
        <w:rPr>
          <w:sz w:val="24"/>
        </w:rPr>
        <w:t xml:space="preserve"> C</w:t>
      </w:r>
      <w:r w:rsidR="00844BCA">
        <w:rPr>
          <w:sz w:val="24"/>
        </w:rPr>
        <w:t>RO Northwestern</w:t>
      </w:r>
      <w:r w:rsidR="00C35173">
        <w:rPr>
          <w:sz w:val="24"/>
        </w:rPr>
        <w:t xml:space="preserve"> Division</w:t>
      </w:r>
    </w:p>
    <w:p w:rsidR="000A4821" w:rsidRDefault="00C35173" w:rsidP="00183268">
      <w:pPr>
        <w:pStyle w:val="ListParagraph"/>
        <w:numPr>
          <w:ilvl w:val="0"/>
          <w:numId w:val="0"/>
        </w:numPr>
        <w:ind w:left="1350" w:right="540"/>
        <w:rPr>
          <w:sz w:val="30"/>
          <w:szCs w:val="30"/>
        </w:rPr>
      </w:pPr>
      <w:r>
        <w:rPr>
          <w:sz w:val="24"/>
        </w:rPr>
        <w:tab/>
      </w:r>
      <w:r w:rsidR="000A4821" w:rsidRPr="00C35173">
        <w:rPr>
          <w:sz w:val="24"/>
        </w:rPr>
        <w:tab/>
        <w:t xml:space="preserve">b. </w:t>
      </w:r>
      <w:r w:rsidR="004F1719">
        <w:rPr>
          <w:sz w:val="24"/>
        </w:rPr>
        <w:t>Denise Torres</w:t>
      </w:r>
      <w:r w:rsidR="00183268" w:rsidRPr="00C35173">
        <w:rPr>
          <w:sz w:val="24"/>
        </w:rPr>
        <w:t>:</w:t>
      </w:r>
      <w:r w:rsidR="000A4821" w:rsidRPr="00C35173">
        <w:rPr>
          <w:sz w:val="24"/>
        </w:rPr>
        <w:t xml:space="preserve"> from </w:t>
      </w:r>
      <w:r w:rsidR="00183268" w:rsidRPr="00C35173">
        <w:rPr>
          <w:sz w:val="24"/>
        </w:rPr>
        <w:t>City Council</w:t>
      </w:r>
      <w:r w:rsidR="000A4821" w:rsidRPr="00C35173">
        <w:rPr>
          <w:sz w:val="24"/>
        </w:rPr>
        <w:t xml:space="preserve"> D6 </w:t>
      </w:r>
      <w:r>
        <w:rPr>
          <w:sz w:val="24"/>
        </w:rPr>
        <w:tab/>
      </w:r>
      <w:r w:rsidR="000A4821">
        <w:rPr>
          <w:sz w:val="30"/>
          <w:szCs w:val="30"/>
        </w:rPr>
        <w:tab/>
      </w:r>
      <w:r w:rsidR="000A4821"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 w:rsidR="004F1719">
        <w:rPr>
          <w:sz w:val="30"/>
          <w:szCs w:val="30"/>
        </w:rPr>
        <w:tab/>
      </w:r>
      <w:r w:rsidR="000A4821" w:rsidRPr="00C35173">
        <w:rPr>
          <w:sz w:val="24"/>
        </w:rPr>
        <w:t xml:space="preserve">c. </w:t>
      </w:r>
      <w:r w:rsidRPr="00C35173">
        <w:rPr>
          <w:sz w:val="24"/>
        </w:rPr>
        <w:t>M</w:t>
      </w:r>
      <w:r w:rsidR="000A4821" w:rsidRPr="00C35173">
        <w:rPr>
          <w:sz w:val="24"/>
        </w:rPr>
        <w:t xml:space="preserve">ichaela </w:t>
      </w:r>
      <w:proofErr w:type="spellStart"/>
      <w:r w:rsidR="000A4821" w:rsidRPr="00C35173">
        <w:rPr>
          <w:sz w:val="24"/>
        </w:rPr>
        <w:t>V</w:t>
      </w:r>
      <w:r w:rsidR="00082966">
        <w:rPr>
          <w:sz w:val="24"/>
        </w:rPr>
        <w:t>a</w:t>
      </w:r>
      <w:r w:rsidR="000A4821" w:rsidRPr="00C35173">
        <w:rPr>
          <w:sz w:val="24"/>
        </w:rPr>
        <w:t>lk</w:t>
      </w:r>
      <w:proofErr w:type="spellEnd"/>
      <w:r w:rsidR="00183268" w:rsidRPr="00C35173">
        <w:rPr>
          <w:sz w:val="24"/>
        </w:rPr>
        <w:t>:</w:t>
      </w:r>
      <w:r w:rsidR="000A4821" w:rsidRPr="00C35173">
        <w:rPr>
          <w:sz w:val="24"/>
        </w:rPr>
        <w:t xml:space="preserve"> from </w:t>
      </w:r>
      <w:r>
        <w:rPr>
          <w:sz w:val="24"/>
        </w:rPr>
        <w:t xml:space="preserve"> </w:t>
      </w:r>
      <w:r w:rsidR="000A4821" w:rsidRPr="00C35173">
        <w:rPr>
          <w:sz w:val="24"/>
        </w:rPr>
        <w:t>Mayor Todd Gloria's</w:t>
      </w:r>
      <w:r w:rsidR="000A4821">
        <w:rPr>
          <w:sz w:val="30"/>
          <w:szCs w:val="30"/>
        </w:rPr>
        <w:t xml:space="preserve"> </w:t>
      </w:r>
    </w:p>
    <w:p w:rsidR="00C35173" w:rsidRDefault="00C35173" w:rsidP="00C35173">
      <w:pPr>
        <w:pStyle w:val="ListParagraph"/>
        <w:numPr>
          <w:ilvl w:val="0"/>
          <w:numId w:val="0"/>
        </w:numPr>
        <w:tabs>
          <w:tab w:val="left" w:pos="8640"/>
          <w:tab w:val="left" w:pos="10170"/>
        </w:tabs>
        <w:ind w:left="1080" w:right="540"/>
        <w:rPr>
          <w:sz w:val="24"/>
        </w:rPr>
      </w:pPr>
      <w:r>
        <w:rPr>
          <w:sz w:val="24"/>
        </w:rPr>
        <w:t xml:space="preserve">                d. Jeff Yuen: County Board of Supervisors D3 Terra Lawson-Remer</w:t>
      </w:r>
    </w:p>
    <w:p w:rsidR="007D449E" w:rsidRDefault="00C35173" w:rsidP="00AE3E1E">
      <w:pPr>
        <w:pStyle w:val="ListParagraph"/>
        <w:numPr>
          <w:ilvl w:val="0"/>
          <w:numId w:val="0"/>
        </w:numPr>
        <w:tabs>
          <w:tab w:val="left" w:pos="8640"/>
          <w:tab w:val="left" w:pos="10170"/>
        </w:tabs>
        <w:ind w:left="1080" w:right="540"/>
        <w:rPr>
          <w:szCs w:val="28"/>
        </w:rPr>
      </w:pPr>
      <w:r>
        <w:rPr>
          <w:sz w:val="24"/>
        </w:rPr>
        <w:t xml:space="preserve">                e.  </w:t>
      </w:r>
      <w:r w:rsidR="007D449E">
        <w:rPr>
          <w:sz w:val="24"/>
        </w:rPr>
        <w:t>Rachel Dugan</w:t>
      </w:r>
      <w:r w:rsidRPr="00C35173">
        <w:rPr>
          <w:sz w:val="24"/>
        </w:rPr>
        <w:t>: Congress</w:t>
      </w:r>
      <w:r>
        <w:rPr>
          <w:sz w:val="24"/>
        </w:rPr>
        <w:t xml:space="preserve"> 52nd District</w:t>
      </w:r>
      <w:r w:rsidR="007D449E">
        <w:rPr>
          <w:sz w:val="24"/>
        </w:rPr>
        <w:t xml:space="preserve"> </w:t>
      </w:r>
      <w:r w:rsidRPr="00C35173">
        <w:rPr>
          <w:sz w:val="24"/>
        </w:rPr>
        <w:t xml:space="preserve"> Scott Peters</w:t>
      </w:r>
    </w:p>
    <w:p w:rsidR="004F1719" w:rsidRPr="009B158A" w:rsidRDefault="00672A7C" w:rsidP="004F1719">
      <w:pPr>
        <w:pStyle w:val="ListParagraph"/>
        <w:spacing w:line="240" w:lineRule="auto"/>
        <w:rPr>
          <w:szCs w:val="28"/>
        </w:rPr>
      </w:pPr>
      <w:r w:rsidRPr="00C35173">
        <w:rPr>
          <w:szCs w:val="28"/>
        </w:rPr>
        <w:t>Committee Reports</w:t>
      </w:r>
      <w:r w:rsidR="009B158A">
        <w:rPr>
          <w:szCs w:val="28"/>
        </w:rPr>
        <w:tab/>
      </w:r>
      <w:r w:rsidR="009B158A">
        <w:rPr>
          <w:szCs w:val="28"/>
        </w:rPr>
        <w:tab/>
      </w:r>
      <w:r w:rsidR="00A24A8C">
        <w:rPr>
          <w:sz w:val="24"/>
        </w:rPr>
        <w:tab/>
      </w:r>
      <w:r w:rsidR="00A24A8C">
        <w:rPr>
          <w:sz w:val="24"/>
        </w:rPr>
        <w:tab/>
      </w:r>
      <w:r w:rsidR="00A24A8C">
        <w:rPr>
          <w:sz w:val="24"/>
        </w:rPr>
        <w:tab/>
      </w:r>
      <w:r w:rsidR="00A24A8C">
        <w:rPr>
          <w:sz w:val="24"/>
        </w:rPr>
        <w:tab/>
      </w:r>
      <w:r w:rsidR="00A24A8C">
        <w:rPr>
          <w:sz w:val="24"/>
        </w:rPr>
        <w:tab/>
      </w:r>
      <w:r w:rsidR="00A24A8C">
        <w:rPr>
          <w:sz w:val="24"/>
        </w:rPr>
        <w:tab/>
      </w:r>
      <w:r w:rsidR="00A24A8C">
        <w:rPr>
          <w:sz w:val="24"/>
        </w:rPr>
        <w:tab/>
      </w:r>
      <w:r w:rsidR="009B158A">
        <w:rPr>
          <w:sz w:val="24"/>
        </w:rPr>
        <w:t>a</w:t>
      </w:r>
      <w:r w:rsidR="00A24A8C">
        <w:rPr>
          <w:sz w:val="24"/>
        </w:rPr>
        <w:t>.  Sorrento Valley Railroad station update - H</w:t>
      </w:r>
      <w:r w:rsidR="00D15600">
        <w:rPr>
          <w:sz w:val="24"/>
        </w:rPr>
        <w:t>a</w:t>
      </w:r>
      <w:r w:rsidR="00A24A8C">
        <w:rPr>
          <w:sz w:val="24"/>
        </w:rPr>
        <w:t>rsh</w:t>
      </w:r>
      <w:r w:rsidR="004F1719">
        <w:rPr>
          <w:sz w:val="24"/>
        </w:rPr>
        <w:t>/Sean</w:t>
      </w:r>
    </w:p>
    <w:p w:rsidR="009B158A" w:rsidRDefault="005420BC" w:rsidP="009B158A">
      <w:pPr>
        <w:pStyle w:val="ListParagraph"/>
        <w:numPr>
          <w:ilvl w:val="0"/>
          <w:numId w:val="0"/>
        </w:numPr>
        <w:spacing w:line="240" w:lineRule="auto"/>
        <w:ind w:left="1440"/>
        <w:rPr>
          <w:szCs w:val="28"/>
        </w:rPr>
      </w:pPr>
      <w:r>
        <w:rPr>
          <w:szCs w:val="28"/>
        </w:rPr>
        <w:tab/>
      </w:r>
      <w:r>
        <w:rPr>
          <w:sz w:val="24"/>
        </w:rPr>
        <w:t>b</w:t>
      </w:r>
      <w:r>
        <w:rPr>
          <w:szCs w:val="28"/>
        </w:rPr>
        <w:t xml:space="preserve">.  </w:t>
      </w:r>
      <w:r>
        <w:rPr>
          <w:sz w:val="24"/>
        </w:rPr>
        <w:t>Presidents Report - Lil</w:t>
      </w:r>
      <w:r>
        <w:rPr>
          <w:szCs w:val="28"/>
        </w:rPr>
        <w:t xml:space="preserve"> </w:t>
      </w:r>
    </w:p>
    <w:p w:rsidR="00805AFE" w:rsidRPr="004F1719" w:rsidRDefault="00805AFE" w:rsidP="009B158A">
      <w:pPr>
        <w:pStyle w:val="ListParagraph"/>
        <w:numPr>
          <w:ilvl w:val="0"/>
          <w:numId w:val="0"/>
        </w:numPr>
        <w:spacing w:line="240" w:lineRule="auto"/>
        <w:ind w:left="1440"/>
        <w:rPr>
          <w:szCs w:val="28"/>
        </w:rPr>
      </w:pPr>
    </w:p>
    <w:p w:rsidR="00040C93" w:rsidRPr="004F1719" w:rsidRDefault="00A42334" w:rsidP="004F1719">
      <w:pPr>
        <w:pStyle w:val="ListParagraph"/>
        <w:spacing w:line="240" w:lineRule="auto"/>
        <w:rPr>
          <w:szCs w:val="28"/>
        </w:rPr>
      </w:pPr>
      <w:r w:rsidRPr="004F1719">
        <w:rPr>
          <w:sz w:val="32"/>
          <w:szCs w:val="32"/>
        </w:rPr>
        <w:t>New Business</w:t>
      </w:r>
    </w:p>
    <w:p w:rsidR="005420BC" w:rsidRDefault="00040C93" w:rsidP="008C75B7">
      <w:pPr>
        <w:pStyle w:val="ListParagraph"/>
        <w:numPr>
          <w:ilvl w:val="0"/>
          <w:numId w:val="0"/>
        </w:numPr>
        <w:spacing w:line="240" w:lineRule="auto"/>
        <w:ind w:left="1440" w:right="-90"/>
        <w:rPr>
          <w:sz w:val="24"/>
        </w:rPr>
      </w:pPr>
      <w:r>
        <w:rPr>
          <w:sz w:val="24"/>
        </w:rPr>
        <w:tab/>
      </w:r>
      <w:r w:rsidR="005E228D">
        <w:rPr>
          <w:sz w:val="24"/>
        </w:rPr>
        <w:t>a.</w:t>
      </w:r>
      <w:r w:rsidR="00696720">
        <w:rPr>
          <w:sz w:val="24"/>
        </w:rPr>
        <w:t xml:space="preserve"> Colonel </w:t>
      </w:r>
      <w:proofErr w:type="spellStart"/>
      <w:r w:rsidR="00696720">
        <w:rPr>
          <w:sz w:val="24"/>
        </w:rPr>
        <w:t>Bedell</w:t>
      </w:r>
      <w:proofErr w:type="spellEnd"/>
      <w:r w:rsidR="00696720">
        <w:rPr>
          <w:sz w:val="24"/>
        </w:rPr>
        <w:t xml:space="preserve"> from MCAS Mira Mar coming to our June meeting</w:t>
      </w:r>
    </w:p>
    <w:p w:rsidR="007024AA" w:rsidRPr="00805AFE" w:rsidRDefault="005420BC" w:rsidP="008C75B7">
      <w:pPr>
        <w:pStyle w:val="ListParagraph"/>
        <w:numPr>
          <w:ilvl w:val="0"/>
          <w:numId w:val="0"/>
        </w:numPr>
        <w:spacing w:line="240" w:lineRule="auto"/>
        <w:ind w:left="1440" w:right="-90"/>
        <w:rPr>
          <w:szCs w:val="28"/>
        </w:rPr>
      </w:pPr>
      <w:r>
        <w:rPr>
          <w:sz w:val="24"/>
        </w:rPr>
        <w:tab/>
      </w:r>
      <w:r w:rsidR="005A1222" w:rsidRPr="00805AFE">
        <w:rPr>
          <w:szCs w:val="28"/>
        </w:rPr>
        <w:tab/>
      </w:r>
      <w:r w:rsidR="007024AA" w:rsidRPr="00805AFE">
        <w:rPr>
          <w:szCs w:val="28"/>
        </w:rPr>
        <w:tab/>
      </w:r>
    </w:p>
    <w:p w:rsidR="00074FA3" w:rsidRPr="00006466" w:rsidRDefault="004F1719" w:rsidP="006931FD">
      <w:pPr>
        <w:pStyle w:val="ListParagraph"/>
        <w:spacing w:line="240" w:lineRule="auto"/>
        <w:ind w:right="-90"/>
        <w:rPr>
          <w:rFonts w:cs="Arial"/>
          <w:sz w:val="30"/>
          <w:szCs w:val="30"/>
        </w:rPr>
      </w:pPr>
      <w:r>
        <w:rPr>
          <w:sz w:val="30"/>
          <w:szCs w:val="30"/>
        </w:rPr>
        <w:t>O</w:t>
      </w:r>
      <w:r w:rsidR="00A42334" w:rsidRPr="00006466">
        <w:rPr>
          <w:sz w:val="30"/>
          <w:szCs w:val="30"/>
        </w:rPr>
        <w:t>ld</w:t>
      </w:r>
      <w:r w:rsidR="00074FA3" w:rsidRPr="00006466">
        <w:rPr>
          <w:sz w:val="30"/>
          <w:szCs w:val="30"/>
        </w:rPr>
        <w:t xml:space="preserve"> Business</w:t>
      </w:r>
    </w:p>
    <w:p w:rsidR="006E6C4E" w:rsidRDefault="00074FA3" w:rsidP="00074FA3">
      <w:pPr>
        <w:ind w:left="720"/>
        <w:rPr>
          <w:rFonts w:ascii="Arial" w:hAnsi="Arial" w:cs="Arial"/>
        </w:rPr>
      </w:pPr>
      <w:r w:rsidRPr="0082282E">
        <w:rPr>
          <w:sz w:val="30"/>
          <w:szCs w:val="30"/>
        </w:rPr>
        <w:tab/>
      </w:r>
      <w:r w:rsidR="00C35173">
        <w:rPr>
          <w:sz w:val="30"/>
          <w:szCs w:val="30"/>
        </w:rPr>
        <w:tab/>
      </w:r>
      <w:r w:rsidR="00A42334">
        <w:rPr>
          <w:sz w:val="30"/>
          <w:szCs w:val="30"/>
        </w:rPr>
        <w:t>a.</w:t>
      </w:r>
      <w:r w:rsidR="002307FC">
        <w:rPr>
          <w:sz w:val="30"/>
          <w:szCs w:val="30"/>
        </w:rPr>
        <w:t xml:space="preserve">  </w:t>
      </w:r>
      <w:r w:rsidR="009E3580" w:rsidRPr="007D7A6E">
        <w:rPr>
          <w:rFonts w:ascii="Arial" w:hAnsi="Arial" w:cs="Arial"/>
        </w:rPr>
        <w:t>Neighborhood Little Library update - Susan</w:t>
      </w:r>
    </w:p>
    <w:p w:rsidR="00AE3E1E" w:rsidRPr="00AE3E1E" w:rsidRDefault="00AE3E1E" w:rsidP="00074FA3">
      <w:pPr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96720">
        <w:rPr>
          <w:rFonts w:ascii="Arial" w:hAnsi="Arial" w:cs="Arial"/>
        </w:rPr>
        <w:t>b.  New reflective signage on SVB</w:t>
      </w:r>
    </w:p>
    <w:p w:rsidR="003E1826" w:rsidRPr="0082282E" w:rsidRDefault="00006466" w:rsidP="00074FA3">
      <w:pPr>
        <w:ind w:left="720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</w:p>
    <w:p w:rsidR="001457F4" w:rsidRPr="00183268" w:rsidRDefault="00074FA3" w:rsidP="00074FA3">
      <w:pPr>
        <w:ind w:left="720"/>
        <w:rPr>
          <w:sz w:val="32"/>
          <w:szCs w:val="32"/>
        </w:rPr>
      </w:pPr>
      <w:r w:rsidRPr="00183268">
        <w:rPr>
          <w:sz w:val="32"/>
          <w:szCs w:val="32"/>
        </w:rPr>
        <w:t>I</w:t>
      </w:r>
      <w:r w:rsidR="00AD2B03">
        <w:rPr>
          <w:sz w:val="32"/>
          <w:szCs w:val="32"/>
        </w:rPr>
        <w:t>X</w:t>
      </w:r>
      <w:r w:rsidRPr="00183268">
        <w:rPr>
          <w:sz w:val="32"/>
          <w:szCs w:val="32"/>
        </w:rPr>
        <w:t>.</w:t>
      </w:r>
      <w:r w:rsidRPr="00183268">
        <w:rPr>
          <w:sz w:val="32"/>
          <w:szCs w:val="32"/>
        </w:rPr>
        <w:tab/>
        <w:t>Adjournment.</w:t>
      </w:r>
    </w:p>
    <w:p w:rsidR="00074FA3" w:rsidRPr="00183268" w:rsidRDefault="00AD2B03" w:rsidP="00074FA3">
      <w:pPr>
        <w:ind w:left="720"/>
        <w:rPr>
          <w:sz w:val="32"/>
          <w:szCs w:val="32"/>
        </w:rPr>
      </w:pPr>
      <w:r>
        <w:rPr>
          <w:sz w:val="32"/>
          <w:szCs w:val="32"/>
        </w:rPr>
        <w:t xml:space="preserve"> X</w:t>
      </w:r>
      <w:r w:rsidR="001457F4" w:rsidRPr="00183268">
        <w:rPr>
          <w:sz w:val="32"/>
          <w:szCs w:val="32"/>
        </w:rPr>
        <w:t xml:space="preserve">. </w:t>
      </w:r>
      <w:r w:rsidR="001457F4" w:rsidRPr="00183268">
        <w:rPr>
          <w:sz w:val="32"/>
          <w:szCs w:val="32"/>
        </w:rPr>
        <w:tab/>
      </w:r>
      <w:r w:rsidR="00672A7C" w:rsidRPr="00183268">
        <w:rPr>
          <w:sz w:val="32"/>
          <w:szCs w:val="32"/>
        </w:rPr>
        <w:t>N</w:t>
      </w:r>
      <w:r w:rsidR="001457F4" w:rsidRPr="00183268">
        <w:rPr>
          <w:sz w:val="32"/>
          <w:szCs w:val="32"/>
        </w:rPr>
        <w:t xml:space="preserve">ext meeting is </w:t>
      </w:r>
      <w:r w:rsidR="00696720">
        <w:rPr>
          <w:sz w:val="32"/>
          <w:szCs w:val="32"/>
        </w:rPr>
        <w:t>June 16</w:t>
      </w:r>
      <w:r w:rsidR="004F1719">
        <w:rPr>
          <w:sz w:val="32"/>
          <w:szCs w:val="32"/>
        </w:rPr>
        <w:t>, 2022</w:t>
      </w:r>
    </w:p>
    <w:p w:rsidR="00074FA3" w:rsidRPr="00074FA3" w:rsidRDefault="00074FA3" w:rsidP="00074FA3">
      <w:pPr>
        <w:tabs>
          <w:tab w:val="left" w:pos="1440"/>
        </w:tabs>
      </w:pPr>
    </w:p>
    <w:sectPr w:rsidR="00074FA3" w:rsidRPr="00074FA3" w:rsidSect="00FC54D3">
      <w:pgSz w:w="12240" w:h="15840"/>
      <w:pgMar w:top="630" w:right="900" w:bottom="2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48E9C8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7256AD2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FBE27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7568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DCD2283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5CE2D8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3B240A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A5E7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EB667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26C0C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1017B31"/>
    <w:multiLevelType w:val="multilevel"/>
    <w:tmpl w:val="6150D6EC"/>
    <w:lvl w:ilvl="0">
      <w:start w:val="1"/>
      <w:numFmt w:val="upperRoman"/>
      <w:pStyle w:val="ListParagraph"/>
      <w:lvlText w:val="%1."/>
      <w:lvlJc w:val="left"/>
      <w:pPr>
        <w:tabs>
          <w:tab w:val="num" w:pos="1890"/>
        </w:tabs>
        <w:ind w:left="1890" w:hanging="720"/>
      </w:pPr>
      <w:rPr>
        <w:rFonts w:ascii="Arial" w:hAnsi="Arial"/>
        <w:sz w:val="28"/>
      </w:rPr>
    </w:lvl>
    <w:lvl w:ilvl="1">
      <w:start w:val="1"/>
      <w:numFmt w:val="lowerLetter"/>
      <w:pStyle w:val="ListNumb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/>
        <w:sz w:val="28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AFC52F5"/>
    <w:multiLevelType w:val="multilevel"/>
    <w:tmpl w:val="6150D6EC"/>
    <w:styleLink w:val="AgendaItems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ascii="Arial" w:hAnsi="Arial"/>
        <w:sz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/>
        <w:sz w:val="28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08341E2"/>
    <w:multiLevelType w:val="hybridMultilevel"/>
    <w:tmpl w:val="6BB8CC4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51E20AFD"/>
    <w:multiLevelType w:val="multilevel"/>
    <w:tmpl w:val="6150D6EC"/>
    <w:numStyleLink w:val="AgendaItems"/>
  </w:abstractNum>
  <w:abstractNum w:abstractNumId="14">
    <w:nsid w:val="65B35B84"/>
    <w:multiLevelType w:val="hybridMultilevel"/>
    <w:tmpl w:val="29109A9A"/>
    <w:lvl w:ilvl="0" w:tplc="8B940F3A">
      <w:start w:val="1"/>
      <w:numFmt w:val="upperRoman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C94ADF"/>
    <w:multiLevelType w:val="multilevel"/>
    <w:tmpl w:val="6150D6EC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ascii="Arial" w:hAnsi="Arial"/>
        <w:sz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2"/>
  </w:num>
  <w:num w:numId="2">
    <w:abstractNumId w:val="13"/>
  </w:num>
  <w:num w:numId="3">
    <w:abstractNumId w:val="15"/>
  </w:num>
  <w:num w:numId="4">
    <w:abstractNumId w:val="11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attachedTemplate r:id="rId1"/>
  <w:stylePaneFormatFilter w:val="7F04"/>
  <w:defaultTabStop w:val="720"/>
  <w:noPunctuationKerning/>
  <w:characterSpacingControl w:val="doNotCompress"/>
  <w:compat/>
  <w:rsids>
    <w:rsidRoot w:val="00AF1F16"/>
    <w:rsid w:val="000026E6"/>
    <w:rsid w:val="00006466"/>
    <w:rsid w:val="000139E0"/>
    <w:rsid w:val="000341F1"/>
    <w:rsid w:val="0003729D"/>
    <w:rsid w:val="00040642"/>
    <w:rsid w:val="00040C93"/>
    <w:rsid w:val="00040EDD"/>
    <w:rsid w:val="0005339D"/>
    <w:rsid w:val="00074FA3"/>
    <w:rsid w:val="00082966"/>
    <w:rsid w:val="000A4821"/>
    <w:rsid w:val="000A68C3"/>
    <w:rsid w:val="000B2AAC"/>
    <w:rsid w:val="000C6DC2"/>
    <w:rsid w:val="000D33AB"/>
    <w:rsid w:val="000E3872"/>
    <w:rsid w:val="000F2AA1"/>
    <w:rsid w:val="000F4541"/>
    <w:rsid w:val="000F7C38"/>
    <w:rsid w:val="00105821"/>
    <w:rsid w:val="00117E0F"/>
    <w:rsid w:val="00136F65"/>
    <w:rsid w:val="001457F4"/>
    <w:rsid w:val="00151324"/>
    <w:rsid w:val="00153BD0"/>
    <w:rsid w:val="00175617"/>
    <w:rsid w:val="00183268"/>
    <w:rsid w:val="00185256"/>
    <w:rsid w:val="001B1C5F"/>
    <w:rsid w:val="001C1D39"/>
    <w:rsid w:val="001E0D29"/>
    <w:rsid w:val="001F27BB"/>
    <w:rsid w:val="00221E93"/>
    <w:rsid w:val="002307FC"/>
    <w:rsid w:val="002613EF"/>
    <w:rsid w:val="00261E22"/>
    <w:rsid w:val="00274685"/>
    <w:rsid w:val="00287940"/>
    <w:rsid w:val="00287DE5"/>
    <w:rsid w:val="002A60DD"/>
    <w:rsid w:val="002A6981"/>
    <w:rsid w:val="002A6C3C"/>
    <w:rsid w:val="002A7DC4"/>
    <w:rsid w:val="002B5441"/>
    <w:rsid w:val="002D2011"/>
    <w:rsid w:val="002E24F7"/>
    <w:rsid w:val="002F2703"/>
    <w:rsid w:val="002F56D5"/>
    <w:rsid w:val="00305BA3"/>
    <w:rsid w:val="0031071F"/>
    <w:rsid w:val="0033746C"/>
    <w:rsid w:val="003376B6"/>
    <w:rsid w:val="00361514"/>
    <w:rsid w:val="00374FF4"/>
    <w:rsid w:val="0037685C"/>
    <w:rsid w:val="00383F7B"/>
    <w:rsid w:val="003C50D9"/>
    <w:rsid w:val="003E1826"/>
    <w:rsid w:val="003E41FB"/>
    <w:rsid w:val="003E58A8"/>
    <w:rsid w:val="003E5BEF"/>
    <w:rsid w:val="003F45BD"/>
    <w:rsid w:val="004104A8"/>
    <w:rsid w:val="00412D6F"/>
    <w:rsid w:val="0043632E"/>
    <w:rsid w:val="00447E0E"/>
    <w:rsid w:val="00451801"/>
    <w:rsid w:val="004632A2"/>
    <w:rsid w:val="004658D0"/>
    <w:rsid w:val="0046712C"/>
    <w:rsid w:val="00472757"/>
    <w:rsid w:val="004747B9"/>
    <w:rsid w:val="00477CF6"/>
    <w:rsid w:val="0048208C"/>
    <w:rsid w:val="0048218D"/>
    <w:rsid w:val="004A0F20"/>
    <w:rsid w:val="004B1402"/>
    <w:rsid w:val="004C1D42"/>
    <w:rsid w:val="004E75A8"/>
    <w:rsid w:val="004F1719"/>
    <w:rsid w:val="004F2ADB"/>
    <w:rsid w:val="00501099"/>
    <w:rsid w:val="00515F31"/>
    <w:rsid w:val="005332CB"/>
    <w:rsid w:val="00541249"/>
    <w:rsid w:val="005420BC"/>
    <w:rsid w:val="00544D97"/>
    <w:rsid w:val="0055147E"/>
    <w:rsid w:val="00572DC3"/>
    <w:rsid w:val="005A1222"/>
    <w:rsid w:val="005A5528"/>
    <w:rsid w:val="005E228D"/>
    <w:rsid w:val="005E2BD1"/>
    <w:rsid w:val="005E3BFD"/>
    <w:rsid w:val="005E4E40"/>
    <w:rsid w:val="006055D5"/>
    <w:rsid w:val="0062382E"/>
    <w:rsid w:val="0063611C"/>
    <w:rsid w:val="006514CE"/>
    <w:rsid w:val="0065735D"/>
    <w:rsid w:val="00662779"/>
    <w:rsid w:val="00672A7C"/>
    <w:rsid w:val="00691C56"/>
    <w:rsid w:val="006931FD"/>
    <w:rsid w:val="00696720"/>
    <w:rsid w:val="006D5538"/>
    <w:rsid w:val="006E6C4E"/>
    <w:rsid w:val="006E7A4B"/>
    <w:rsid w:val="00700A3A"/>
    <w:rsid w:val="007024AA"/>
    <w:rsid w:val="00716D41"/>
    <w:rsid w:val="00741C6B"/>
    <w:rsid w:val="00752DDE"/>
    <w:rsid w:val="0076651B"/>
    <w:rsid w:val="00782C68"/>
    <w:rsid w:val="00782EF9"/>
    <w:rsid w:val="00785785"/>
    <w:rsid w:val="00795C69"/>
    <w:rsid w:val="007D449E"/>
    <w:rsid w:val="007D7A6E"/>
    <w:rsid w:val="00800BA9"/>
    <w:rsid w:val="00805AFE"/>
    <w:rsid w:val="00807700"/>
    <w:rsid w:val="0082282E"/>
    <w:rsid w:val="008243B1"/>
    <w:rsid w:val="00827634"/>
    <w:rsid w:val="00830D2F"/>
    <w:rsid w:val="0083786A"/>
    <w:rsid w:val="00844BCA"/>
    <w:rsid w:val="00852C2D"/>
    <w:rsid w:val="0085608D"/>
    <w:rsid w:val="00883C7A"/>
    <w:rsid w:val="00886594"/>
    <w:rsid w:val="008A1B23"/>
    <w:rsid w:val="008C5C8E"/>
    <w:rsid w:val="008C75B7"/>
    <w:rsid w:val="008E2BEA"/>
    <w:rsid w:val="008F5C65"/>
    <w:rsid w:val="008F5D0E"/>
    <w:rsid w:val="00912088"/>
    <w:rsid w:val="009223B3"/>
    <w:rsid w:val="00945582"/>
    <w:rsid w:val="009463F2"/>
    <w:rsid w:val="00952C8F"/>
    <w:rsid w:val="009678C0"/>
    <w:rsid w:val="00971306"/>
    <w:rsid w:val="009778F6"/>
    <w:rsid w:val="00994C19"/>
    <w:rsid w:val="009A2F16"/>
    <w:rsid w:val="009A6D1C"/>
    <w:rsid w:val="009A7708"/>
    <w:rsid w:val="009B158A"/>
    <w:rsid w:val="009B59A2"/>
    <w:rsid w:val="009E3580"/>
    <w:rsid w:val="009E6F8E"/>
    <w:rsid w:val="00A00689"/>
    <w:rsid w:val="00A10927"/>
    <w:rsid w:val="00A243FE"/>
    <w:rsid w:val="00A24A8C"/>
    <w:rsid w:val="00A356AC"/>
    <w:rsid w:val="00A42334"/>
    <w:rsid w:val="00A56FDD"/>
    <w:rsid w:val="00A6543F"/>
    <w:rsid w:val="00A66C73"/>
    <w:rsid w:val="00A779C6"/>
    <w:rsid w:val="00A85DAC"/>
    <w:rsid w:val="00A91007"/>
    <w:rsid w:val="00AC2E44"/>
    <w:rsid w:val="00AD2B03"/>
    <w:rsid w:val="00AD7525"/>
    <w:rsid w:val="00AE3E1E"/>
    <w:rsid w:val="00AE6335"/>
    <w:rsid w:val="00AF1F16"/>
    <w:rsid w:val="00AF5C28"/>
    <w:rsid w:val="00AF7F5D"/>
    <w:rsid w:val="00B1573F"/>
    <w:rsid w:val="00B22FB0"/>
    <w:rsid w:val="00B24CB3"/>
    <w:rsid w:val="00B26649"/>
    <w:rsid w:val="00B5425A"/>
    <w:rsid w:val="00B55756"/>
    <w:rsid w:val="00BB1D6F"/>
    <w:rsid w:val="00BC5F2D"/>
    <w:rsid w:val="00BE26D3"/>
    <w:rsid w:val="00C06A74"/>
    <w:rsid w:val="00C07203"/>
    <w:rsid w:val="00C219EF"/>
    <w:rsid w:val="00C34E48"/>
    <w:rsid w:val="00C35173"/>
    <w:rsid w:val="00C5534C"/>
    <w:rsid w:val="00C67E92"/>
    <w:rsid w:val="00C763A3"/>
    <w:rsid w:val="00C763F3"/>
    <w:rsid w:val="00C825EE"/>
    <w:rsid w:val="00CB0E01"/>
    <w:rsid w:val="00D10BBC"/>
    <w:rsid w:val="00D151A7"/>
    <w:rsid w:val="00D15600"/>
    <w:rsid w:val="00D15E44"/>
    <w:rsid w:val="00D453BC"/>
    <w:rsid w:val="00D72E56"/>
    <w:rsid w:val="00D73A7E"/>
    <w:rsid w:val="00D83896"/>
    <w:rsid w:val="00D87892"/>
    <w:rsid w:val="00D9479F"/>
    <w:rsid w:val="00DC4E8E"/>
    <w:rsid w:val="00DD0AE7"/>
    <w:rsid w:val="00DD2E9E"/>
    <w:rsid w:val="00DD4AAE"/>
    <w:rsid w:val="00DE34DD"/>
    <w:rsid w:val="00E44065"/>
    <w:rsid w:val="00E70374"/>
    <w:rsid w:val="00E811DA"/>
    <w:rsid w:val="00E863F2"/>
    <w:rsid w:val="00E86C99"/>
    <w:rsid w:val="00E91DE3"/>
    <w:rsid w:val="00EA14DD"/>
    <w:rsid w:val="00EA4A7F"/>
    <w:rsid w:val="00EC7976"/>
    <w:rsid w:val="00ED1928"/>
    <w:rsid w:val="00ED1DA7"/>
    <w:rsid w:val="00EF0846"/>
    <w:rsid w:val="00EF37B4"/>
    <w:rsid w:val="00F132C2"/>
    <w:rsid w:val="00F27C75"/>
    <w:rsid w:val="00F35ACA"/>
    <w:rsid w:val="00F5277D"/>
    <w:rsid w:val="00F533B6"/>
    <w:rsid w:val="00F77CEC"/>
    <w:rsid w:val="00FB6012"/>
    <w:rsid w:val="00FC0AFD"/>
    <w:rsid w:val="00FC54D3"/>
    <w:rsid w:val="00FC6108"/>
    <w:rsid w:val="00FD15BA"/>
    <w:rsid w:val="00FD5923"/>
    <w:rsid w:val="00FE5611"/>
    <w:rsid w:val="00FF7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List Number" w:qFormat="1"/>
    <w:lsdException w:name="Title" w:uiPriority="10" w:qFormat="1"/>
    <w:lsdException w:name="Default Paragraph Font" w:uiPriority="1"/>
    <w:lsdException w:name="Subtitle" w:uiPriority="11" w:qFormat="1"/>
    <w:lsdException w:name="Date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BD1"/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9678C0"/>
    <w:pPr>
      <w:keepNext/>
      <w:spacing w:after="480"/>
      <w:jc w:val="center"/>
      <w:outlineLvl w:val="0"/>
    </w:pPr>
    <w:rPr>
      <w:rFonts w:asciiTheme="majorHAnsi" w:hAnsiTheme="majorHAnsi" w:cs="Arial"/>
      <w:b/>
      <w:bCs/>
      <w:smallCaps/>
      <w:kern w:val="32"/>
      <w:sz w:val="72"/>
      <w:szCs w:val="56"/>
    </w:rPr>
  </w:style>
  <w:style w:type="paragraph" w:styleId="Heading2">
    <w:name w:val="heading 2"/>
    <w:basedOn w:val="Normal"/>
    <w:next w:val="Normal"/>
    <w:qFormat/>
    <w:rsid w:val="009678C0"/>
    <w:pPr>
      <w:keepNext/>
      <w:spacing w:before="360" w:after="360"/>
      <w:jc w:val="center"/>
      <w:outlineLvl w:val="1"/>
    </w:pPr>
    <w:rPr>
      <w:rFonts w:asciiTheme="majorHAnsi" w:hAnsiTheme="majorHAnsi" w:cs="Arial"/>
      <w:b/>
      <w:bCs/>
      <w:iCs/>
      <w:sz w:val="4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AgendaItems">
    <w:name w:val="Agenda Items"/>
    <w:basedOn w:val="NoList"/>
    <w:rsid w:val="003E5BEF"/>
    <w:pPr>
      <w:numPr>
        <w:numId w:val="4"/>
      </w:numPr>
    </w:pPr>
  </w:style>
  <w:style w:type="paragraph" w:styleId="BalloonText">
    <w:name w:val="Balloon Text"/>
    <w:basedOn w:val="Normal"/>
    <w:semiHidden/>
    <w:rsid w:val="0031071F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qFormat/>
    <w:rsid w:val="0031071F"/>
    <w:pPr>
      <w:jc w:val="right"/>
    </w:pPr>
    <w:rPr>
      <w:rFonts w:ascii="Arial" w:hAnsi="Arial"/>
      <w:sz w:val="28"/>
    </w:rPr>
  </w:style>
  <w:style w:type="paragraph" w:styleId="ListNumber">
    <w:name w:val="List Number"/>
    <w:basedOn w:val="Normal"/>
    <w:uiPriority w:val="99"/>
    <w:unhideWhenUsed/>
    <w:qFormat/>
    <w:rsid w:val="005E2BD1"/>
    <w:pPr>
      <w:numPr>
        <w:ilvl w:val="1"/>
        <w:numId w:val="5"/>
      </w:numPr>
      <w:spacing w:line="360" w:lineRule="auto"/>
    </w:pPr>
    <w:rPr>
      <w:rFonts w:ascii="Arial" w:hAnsi="Arial"/>
      <w:sz w:val="28"/>
    </w:rPr>
  </w:style>
  <w:style w:type="character" w:styleId="PlaceholderText">
    <w:name w:val="Placeholder Text"/>
    <w:basedOn w:val="DefaultParagraphFont"/>
    <w:uiPriority w:val="99"/>
    <w:semiHidden/>
    <w:rsid w:val="005E2BD1"/>
    <w:rPr>
      <w:color w:val="808080"/>
    </w:rPr>
  </w:style>
  <w:style w:type="paragraph" w:styleId="ListParagraph">
    <w:name w:val="List Paragraph"/>
    <w:basedOn w:val="Normal"/>
    <w:qFormat/>
    <w:rsid w:val="005E2BD1"/>
    <w:pPr>
      <w:numPr>
        <w:numId w:val="5"/>
      </w:numPr>
      <w:tabs>
        <w:tab w:val="clear" w:pos="1890"/>
        <w:tab w:val="num" w:pos="1440"/>
      </w:tabs>
      <w:spacing w:line="360" w:lineRule="auto"/>
      <w:ind w:left="1440"/>
    </w:pPr>
    <w:rPr>
      <w:rFonts w:ascii="Arial" w:hAnsi="Arial"/>
      <w:sz w:val="28"/>
    </w:rPr>
  </w:style>
  <w:style w:type="paragraph" w:styleId="NormalWeb">
    <w:name w:val="Normal (Web)"/>
    <w:basedOn w:val="Normal"/>
    <w:uiPriority w:val="99"/>
    <w:semiHidden/>
    <w:unhideWhenUsed/>
    <w:rsid w:val="004F2ADB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tab-span">
    <w:name w:val="apple-tab-span"/>
    <w:basedOn w:val="DefaultParagraphFont"/>
    <w:rsid w:val="004F2ADB"/>
  </w:style>
  <w:style w:type="paragraph" w:customStyle="1" w:styleId="Normal1">
    <w:name w:val="Normal1"/>
    <w:rsid w:val="006D5538"/>
    <w:rPr>
      <w:color w:val="000000"/>
      <w:sz w:val="24"/>
      <w:szCs w:val="24"/>
      <w:lang w:eastAsia="ja-JP"/>
    </w:rPr>
  </w:style>
  <w:style w:type="character" w:styleId="Hyperlink">
    <w:name w:val="Hyperlink"/>
    <w:basedOn w:val="DefaultParagraphFont"/>
    <w:uiPriority w:val="99"/>
    <w:semiHidden/>
    <w:unhideWhenUsed/>
    <w:rsid w:val="00E91DE3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883C7A"/>
  </w:style>
  <w:style w:type="paragraph" w:styleId="Revision">
    <w:name w:val="Revision"/>
    <w:hidden/>
    <w:uiPriority w:val="99"/>
    <w:semiHidden/>
    <w:rsid w:val="000C6DC2"/>
    <w:rPr>
      <w:rFonts w:asciiTheme="minorHAnsi" w:hAnsiTheme="minorHAns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9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8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8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5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2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6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3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4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6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3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6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6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9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5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3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0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a\Town%20Council\Agendas\SVTC_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2A7220B9A764B529CA8322D10FE18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98244E-5586-427D-9876-2B41D955795D}"/>
      </w:docPartPr>
      <w:docPartBody>
        <w:p w:rsidR="007B1760" w:rsidRDefault="006C7CF6">
          <w:pPr>
            <w:pStyle w:val="72A7220B9A764B529CA8322D10FE18A2"/>
          </w:pPr>
          <w:r>
            <w:t>[Click to select date]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6C7CF6"/>
    <w:rsid w:val="00014C93"/>
    <w:rsid w:val="000329E9"/>
    <w:rsid w:val="00074F6D"/>
    <w:rsid w:val="000B785E"/>
    <w:rsid w:val="000F476C"/>
    <w:rsid w:val="00197FC0"/>
    <w:rsid w:val="00266CCD"/>
    <w:rsid w:val="00285120"/>
    <w:rsid w:val="002A19BB"/>
    <w:rsid w:val="00344FF9"/>
    <w:rsid w:val="003651C0"/>
    <w:rsid w:val="003D7FF8"/>
    <w:rsid w:val="00445472"/>
    <w:rsid w:val="004C415E"/>
    <w:rsid w:val="004E240E"/>
    <w:rsid w:val="00502BB3"/>
    <w:rsid w:val="00511346"/>
    <w:rsid w:val="00524C9B"/>
    <w:rsid w:val="005A3400"/>
    <w:rsid w:val="005C152B"/>
    <w:rsid w:val="005D5F6F"/>
    <w:rsid w:val="005F340A"/>
    <w:rsid w:val="00600FA4"/>
    <w:rsid w:val="00662734"/>
    <w:rsid w:val="006C7CF6"/>
    <w:rsid w:val="006D6250"/>
    <w:rsid w:val="00747341"/>
    <w:rsid w:val="00762624"/>
    <w:rsid w:val="007B1760"/>
    <w:rsid w:val="008110B5"/>
    <w:rsid w:val="008668D7"/>
    <w:rsid w:val="00930EF9"/>
    <w:rsid w:val="00A24AD4"/>
    <w:rsid w:val="00AB3EFA"/>
    <w:rsid w:val="00AD444A"/>
    <w:rsid w:val="00B021F4"/>
    <w:rsid w:val="00B20FA5"/>
    <w:rsid w:val="00B34625"/>
    <w:rsid w:val="00BB4818"/>
    <w:rsid w:val="00BD6E03"/>
    <w:rsid w:val="00BF3477"/>
    <w:rsid w:val="00D16D9E"/>
    <w:rsid w:val="00D47BDE"/>
    <w:rsid w:val="00E55E18"/>
    <w:rsid w:val="00E72339"/>
    <w:rsid w:val="00EA6CDE"/>
    <w:rsid w:val="00F81AAA"/>
    <w:rsid w:val="00FA2C5C"/>
    <w:rsid w:val="00FC0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4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2A7220B9A764B529CA8322D10FE18A2">
    <w:name w:val="72A7220B9A764B529CA8322D10FE18A2"/>
    <w:rsid w:val="0044547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8E8811-E329-48B7-A729-EABC2DC5C4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A614EC4-CC5C-409E-8B49-682DDB186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SVTC_Agenda</Template>
  <TotalTime>0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meeting agenda</vt:lpstr>
    </vt:vector>
  </TitlesOfParts>
  <Company/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meeting agenda</dc:title>
  <dc:creator>j-schriber</dc:creator>
  <cp:lastModifiedBy>Owner</cp:lastModifiedBy>
  <cp:revision>2</cp:revision>
  <cp:lastPrinted>2022-03-15T03:33:00Z</cp:lastPrinted>
  <dcterms:created xsi:type="dcterms:W3CDTF">2022-05-12T18:56:00Z</dcterms:created>
  <dcterms:modified xsi:type="dcterms:W3CDTF">2022-05-12T18:56:00Z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TC060891411033</vt:lpwstr>
  </property>
</Properties>
</file>