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BBC" w:rsidRDefault="00D10BBC" w:rsidP="00782EF9">
      <w:pPr>
        <w:pStyle w:val="Heading1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276725" cy="1125453"/>
            <wp:effectExtent l="0" t="0" r="0" b="0"/>
            <wp:docPr id="11" name="Picture 11" descr="https://lh3.googleusercontent.com/vThdvrFXM-rLFN58c9l-LCj_cfG7A31KiIHpY9xkbKul1WIZkj6_fv2dFiOSzPVRJgyw5uJUqv1Q3cExcoovBdttXlRqbMl7-L4Xq4hc2fDz7aNNJeb2O5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ThdvrFXM-rLFN58c9l-LCj_cfG7A31KiIHpY9xkbKul1WIZkj6_fv2dFiOSzPVRJgyw5uJUqv1Q3cExcoovBdttXlRqbMl7-L4Xq4hc2fDz7aNNJeb2O55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964" cy="112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31071F" w:rsidRPr="0085608D" w:rsidRDefault="00D10BBC" w:rsidP="00782EF9">
      <w:pPr>
        <w:pStyle w:val="Heading1"/>
        <w:rPr>
          <w:sz w:val="48"/>
          <w:szCs w:val="48"/>
        </w:rPr>
      </w:pPr>
      <w:r w:rsidRPr="0085608D">
        <w:rPr>
          <w:sz w:val="48"/>
          <w:szCs w:val="48"/>
        </w:rPr>
        <w:t>SVTC</w:t>
      </w:r>
      <w:r w:rsidR="002E24F7" w:rsidRPr="0085608D">
        <w:rPr>
          <w:sz w:val="48"/>
          <w:szCs w:val="48"/>
        </w:rPr>
        <w:t xml:space="preserve"> Meeting</w:t>
      </w:r>
      <w:r w:rsidRPr="0085608D">
        <w:rPr>
          <w:sz w:val="48"/>
          <w:szCs w:val="48"/>
        </w:rPr>
        <w:t xml:space="preserve"> Agenda</w:t>
      </w:r>
    </w:p>
    <w:sdt>
      <w:sdtPr>
        <w:alias w:val="Date"/>
        <w:tag w:val="Date"/>
        <w:id w:val="872681762"/>
        <w:placeholder>
          <w:docPart w:val="72A7220B9A764B529CA8322D10FE18A2"/>
        </w:placeholder>
        <w:date w:fullDate="2014-10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277919" w:rsidP="00D10BBC">
          <w:pPr>
            <w:pStyle w:val="Date"/>
            <w:jc w:val="center"/>
          </w:pPr>
          <w:r>
            <w:t>Thursday, October 09, 2014</w:t>
          </w:r>
        </w:p>
      </w:sdtContent>
    </w:sdt>
    <w:p w:rsidR="004B1402" w:rsidRPr="002A6981" w:rsidRDefault="001B1C5F" w:rsidP="00D10BBC">
      <w:pPr>
        <w:pStyle w:val="Date"/>
        <w:jc w:val="center"/>
      </w:pPr>
      <w:r>
        <w:t>7:00pm</w:t>
      </w:r>
    </w:p>
    <w:p w:rsidR="00945582" w:rsidRDefault="001B1C5F" w:rsidP="00D10BBC">
      <w:pPr>
        <w:pStyle w:val="Date"/>
        <w:jc w:val="center"/>
      </w:pPr>
      <w:r>
        <w:t>6990 Carroll Road, San Diego, CA 92121</w:t>
      </w:r>
    </w:p>
    <w:p w:rsidR="00D10BBC" w:rsidRDefault="00D10BBC" w:rsidP="00D10BBC"/>
    <w:p w:rsidR="00D10BBC" w:rsidRDefault="00D10BBC" w:rsidP="00D10BBC"/>
    <w:p w:rsidR="00D10BBC" w:rsidRPr="00D10BBC" w:rsidRDefault="00D10BBC" w:rsidP="00D10BBC"/>
    <w:p w:rsidR="00883C7A" w:rsidRDefault="00827634" w:rsidP="00883C7A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  <w:r w:rsidR="00785785">
        <w:t>: 7pm</w:t>
      </w:r>
    </w:p>
    <w:p w:rsidR="00A356AC" w:rsidRPr="003E5BEF" w:rsidRDefault="001B1C5F" w:rsidP="00883C7A">
      <w:pPr>
        <w:pStyle w:val="ListParagraph"/>
        <w:numPr>
          <w:ilvl w:val="0"/>
          <w:numId w:val="0"/>
        </w:numPr>
        <w:ind w:left="1440"/>
      </w:pPr>
      <w:r>
        <w:t>Pledge of Allegiance</w:t>
      </w:r>
    </w:p>
    <w:p w:rsidR="00883C7A" w:rsidRDefault="00883C7A" w:rsidP="00883C7A">
      <w:pPr>
        <w:pStyle w:val="ListParagraph"/>
      </w:pPr>
      <w:r>
        <w:t>Administrative Matters</w:t>
      </w:r>
    </w:p>
    <w:p w:rsidR="00883C7A" w:rsidRDefault="00883C7A" w:rsidP="00883C7A">
      <w:pPr>
        <w:pStyle w:val="ListNumber"/>
      </w:pPr>
      <w:r>
        <w:t>Agenda deletions and/or additions</w:t>
      </w:r>
    </w:p>
    <w:p w:rsidR="00A356AC" w:rsidRDefault="00827634" w:rsidP="00883C7A">
      <w:pPr>
        <w:pStyle w:val="ListNumber"/>
      </w:pPr>
      <w:r w:rsidRPr="003E5BEF">
        <w:t xml:space="preserve">Approval of </w:t>
      </w:r>
      <w:r w:rsidR="00EC7976">
        <w:t>August</w:t>
      </w:r>
      <w:r w:rsidR="0037685C">
        <w:t xml:space="preserve"> meeting m</w:t>
      </w:r>
      <w:r w:rsidR="00A356AC" w:rsidRPr="003E5BEF">
        <w:t>inutes</w:t>
      </w:r>
    </w:p>
    <w:p w:rsidR="00B97042" w:rsidRPr="003E5BEF" w:rsidRDefault="00B97042" w:rsidP="00B97042">
      <w:pPr>
        <w:pStyle w:val="ListParagraph"/>
      </w:pPr>
      <w:r>
        <w:t>Public comment</w:t>
      </w:r>
    </w:p>
    <w:p w:rsidR="00C43D1F" w:rsidRDefault="00C43D1F" w:rsidP="00C43D1F">
      <w:pPr>
        <w:pStyle w:val="ListParagraph"/>
      </w:pPr>
      <w:r>
        <w:t>Recognition of elected officials,</w:t>
      </w:r>
      <w:r w:rsidRPr="004F2ADB">
        <w:t xml:space="preserve"> their representatives</w:t>
      </w:r>
      <w:r>
        <w:t>, candidates for office</w:t>
      </w:r>
    </w:p>
    <w:p w:rsidR="00B97042" w:rsidRDefault="00B97042" w:rsidP="00B97042">
      <w:pPr>
        <w:pStyle w:val="ListParagraph"/>
      </w:pPr>
      <w:r>
        <w:t>Sorrento Valley Spook</w:t>
      </w:r>
      <w:r w:rsidRPr="00B97042">
        <w:t>tacular</w:t>
      </w:r>
    </w:p>
    <w:p w:rsidR="00B97042" w:rsidRPr="00CA061D" w:rsidRDefault="00B97042" w:rsidP="00B97042">
      <w:pPr>
        <w:pStyle w:val="ListParagraph"/>
      </w:pPr>
      <w:r w:rsidRPr="00B97042">
        <w:rPr>
          <w:rFonts w:cs="Arial"/>
          <w:color w:val="000000"/>
          <w:shd w:val="clear" w:color="auto" w:fill="FFFFFF"/>
        </w:rPr>
        <w:t>SVTC business brochure</w:t>
      </w:r>
    </w:p>
    <w:p w:rsidR="00626FDF" w:rsidRPr="003E5BEF" w:rsidRDefault="00626FDF" w:rsidP="00626FDF">
      <w:pPr>
        <w:pStyle w:val="ListParagraph"/>
      </w:pPr>
      <w:r>
        <w:t>Update on the status of the Sorrento Valley neighborhood signs</w:t>
      </w:r>
    </w:p>
    <w:p w:rsidR="00B97042" w:rsidRDefault="008F5D0E" w:rsidP="00B97042">
      <w:pPr>
        <w:pStyle w:val="ListParagraph"/>
      </w:pPr>
      <w:r>
        <w:t xml:space="preserve">New </w:t>
      </w:r>
      <w:r w:rsidR="00A356AC" w:rsidRPr="003E5BEF">
        <w:t>Business</w:t>
      </w:r>
      <w:r w:rsidR="0037685C">
        <w:t>:</w:t>
      </w:r>
    </w:p>
    <w:p w:rsidR="00B97042" w:rsidRDefault="00B97042" w:rsidP="00B97042">
      <w:pPr>
        <w:pStyle w:val="ListParagraph"/>
        <w:numPr>
          <w:ilvl w:val="0"/>
          <w:numId w:val="0"/>
        </w:numPr>
        <w:ind w:left="1440"/>
      </w:pPr>
      <w:r>
        <w:t>a. Sorrento Valley Spook</w:t>
      </w:r>
      <w:r w:rsidRPr="00B97042">
        <w:t>tacular</w:t>
      </w:r>
    </w:p>
    <w:p w:rsidR="0076651B" w:rsidRPr="000D33AB" w:rsidRDefault="00A356AC" w:rsidP="000D33AB">
      <w:pPr>
        <w:pStyle w:val="ListParagraph"/>
        <w:rPr>
          <w:rFonts w:cs="Arial"/>
          <w:szCs w:val="28"/>
        </w:rPr>
      </w:pPr>
      <w:r w:rsidRPr="003E5BEF">
        <w:t>Adjournment</w:t>
      </w:r>
    </w:p>
    <w:sectPr w:rsidR="0076651B" w:rsidRPr="000D33AB" w:rsidSect="0085608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017B31"/>
    <w:multiLevelType w:val="multilevel"/>
    <w:tmpl w:val="6150D6EC"/>
    <w:numStyleLink w:val="AgendaItems"/>
  </w:abstractNum>
  <w:abstractNum w:abstractNumId="11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51E20AFD"/>
    <w:multiLevelType w:val="multilevel"/>
    <w:tmpl w:val="6150D6EC"/>
    <w:numStyleLink w:val="AgendaItems"/>
  </w:abstractNum>
  <w:abstractNum w:abstractNumId="14">
    <w:nsid w:val="65B35B84"/>
    <w:multiLevelType w:val="hybridMultilevel"/>
    <w:tmpl w:val="29109A9A"/>
    <w:lvl w:ilvl="0" w:tplc="8B940F3A">
      <w:start w:val="1"/>
      <w:numFmt w:val="upperRoma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16"/>
    <w:rsid w:val="000A68C3"/>
    <w:rsid w:val="000C6DC2"/>
    <w:rsid w:val="000D33AB"/>
    <w:rsid w:val="000F4541"/>
    <w:rsid w:val="000F7C38"/>
    <w:rsid w:val="00105821"/>
    <w:rsid w:val="00136F65"/>
    <w:rsid w:val="00175617"/>
    <w:rsid w:val="001B1C5F"/>
    <w:rsid w:val="00221E93"/>
    <w:rsid w:val="002613EF"/>
    <w:rsid w:val="00277919"/>
    <w:rsid w:val="00287DE5"/>
    <w:rsid w:val="002A60DD"/>
    <w:rsid w:val="002A6981"/>
    <w:rsid w:val="002E24F7"/>
    <w:rsid w:val="002F56D5"/>
    <w:rsid w:val="0031071F"/>
    <w:rsid w:val="003376B6"/>
    <w:rsid w:val="00374FF4"/>
    <w:rsid w:val="0037685C"/>
    <w:rsid w:val="003E5BEF"/>
    <w:rsid w:val="004104A8"/>
    <w:rsid w:val="0043632E"/>
    <w:rsid w:val="00477CF6"/>
    <w:rsid w:val="004A0F20"/>
    <w:rsid w:val="004B1402"/>
    <w:rsid w:val="004C1D42"/>
    <w:rsid w:val="004F2ADB"/>
    <w:rsid w:val="00501099"/>
    <w:rsid w:val="00572DC3"/>
    <w:rsid w:val="005E2BD1"/>
    <w:rsid w:val="006055D5"/>
    <w:rsid w:val="00626FDF"/>
    <w:rsid w:val="0065735D"/>
    <w:rsid w:val="00662779"/>
    <w:rsid w:val="006D5538"/>
    <w:rsid w:val="006F2590"/>
    <w:rsid w:val="00741C6B"/>
    <w:rsid w:val="0076651B"/>
    <w:rsid w:val="00782C68"/>
    <w:rsid w:val="00782EF9"/>
    <w:rsid w:val="00785785"/>
    <w:rsid w:val="00795C69"/>
    <w:rsid w:val="00827634"/>
    <w:rsid w:val="0083786A"/>
    <w:rsid w:val="0085608D"/>
    <w:rsid w:val="00883C7A"/>
    <w:rsid w:val="00886594"/>
    <w:rsid w:val="008A1B23"/>
    <w:rsid w:val="008E2BEA"/>
    <w:rsid w:val="008F5D0E"/>
    <w:rsid w:val="00912088"/>
    <w:rsid w:val="009223B3"/>
    <w:rsid w:val="00945582"/>
    <w:rsid w:val="009463F2"/>
    <w:rsid w:val="00952C8F"/>
    <w:rsid w:val="009678C0"/>
    <w:rsid w:val="00971306"/>
    <w:rsid w:val="00994C19"/>
    <w:rsid w:val="009A6D1C"/>
    <w:rsid w:val="009A7708"/>
    <w:rsid w:val="00A10927"/>
    <w:rsid w:val="00A356AC"/>
    <w:rsid w:val="00A6543F"/>
    <w:rsid w:val="00A779C6"/>
    <w:rsid w:val="00A85DAC"/>
    <w:rsid w:val="00AE6335"/>
    <w:rsid w:val="00AF1F16"/>
    <w:rsid w:val="00B24CB3"/>
    <w:rsid w:val="00B26649"/>
    <w:rsid w:val="00B97042"/>
    <w:rsid w:val="00BB1D6F"/>
    <w:rsid w:val="00C34E48"/>
    <w:rsid w:val="00C43D1F"/>
    <w:rsid w:val="00C5534C"/>
    <w:rsid w:val="00C763A3"/>
    <w:rsid w:val="00C763F3"/>
    <w:rsid w:val="00CA061D"/>
    <w:rsid w:val="00D10BBC"/>
    <w:rsid w:val="00D72E56"/>
    <w:rsid w:val="00DC4E8E"/>
    <w:rsid w:val="00DD4AAE"/>
    <w:rsid w:val="00DE34DD"/>
    <w:rsid w:val="00E44065"/>
    <w:rsid w:val="00E811DA"/>
    <w:rsid w:val="00E86C99"/>
    <w:rsid w:val="00E91DE3"/>
    <w:rsid w:val="00EA14DD"/>
    <w:rsid w:val="00EC7976"/>
    <w:rsid w:val="00F27C75"/>
    <w:rsid w:val="00FC6108"/>
    <w:rsid w:val="00FD0A21"/>
    <w:rsid w:val="00FD15BA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  <w:style w:type="paragraph" w:styleId="NormalWeb">
    <w:name w:val="Normal (Web)"/>
    <w:basedOn w:val="Normal"/>
    <w:uiPriority w:val="99"/>
    <w:semiHidden/>
    <w:unhideWhenUsed/>
    <w:rsid w:val="004F2AD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tab-span">
    <w:name w:val="apple-tab-span"/>
    <w:basedOn w:val="DefaultParagraphFont"/>
    <w:rsid w:val="004F2ADB"/>
  </w:style>
  <w:style w:type="paragraph" w:customStyle="1" w:styleId="Normal1">
    <w:name w:val="Normal1"/>
    <w:rsid w:val="006D5538"/>
    <w:rPr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E91DE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83C7A"/>
  </w:style>
  <w:style w:type="paragraph" w:styleId="Revision">
    <w:name w:val="Revision"/>
    <w:hidden/>
    <w:uiPriority w:val="99"/>
    <w:semiHidden/>
    <w:rsid w:val="000C6DC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Town%20Council\Agendas\SVTC_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A7220B9A764B529CA8322D10FE1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8244E-5586-427D-9876-2B41D955795D}"/>
      </w:docPartPr>
      <w:docPartBody>
        <w:p w:rsidR="007B1760" w:rsidRDefault="006C7CF6">
          <w:pPr>
            <w:pStyle w:val="72A7220B9A764B529CA8322D10FE18A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F6"/>
    <w:rsid w:val="00344FF9"/>
    <w:rsid w:val="00524C9B"/>
    <w:rsid w:val="00557EA4"/>
    <w:rsid w:val="006338F5"/>
    <w:rsid w:val="00663B69"/>
    <w:rsid w:val="006C7CF6"/>
    <w:rsid w:val="007B1760"/>
    <w:rsid w:val="009F76BA"/>
    <w:rsid w:val="00FA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A7220B9A764B529CA8322D10FE18A2">
    <w:name w:val="72A7220B9A764B529CA8322D10FE18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\Data\Town Council\Agendas\SVTC_Agenda.dotx</Template>
  <TotalTime>1</TotalTime>
  <Pages>1</Pages>
  <Words>74</Words>
  <Characters>426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j-schriber</dc:creator>
  <cp:lastModifiedBy>Susan Carolin</cp:lastModifiedBy>
  <cp:revision>2</cp:revision>
  <cp:lastPrinted>2003-06-24T18:33:00Z</cp:lastPrinted>
  <dcterms:created xsi:type="dcterms:W3CDTF">2014-11-11T06:12:00Z</dcterms:created>
  <dcterms:modified xsi:type="dcterms:W3CDTF">2014-11-11T06:12:00Z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