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D10BBC" w:rsidP="00782EF9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76725" cy="1125453"/>
            <wp:effectExtent l="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85608D" w:rsidRDefault="00D10BBC" w:rsidP="00782EF9">
      <w:pPr>
        <w:pStyle w:val="Heading1"/>
        <w:rPr>
          <w:sz w:val="48"/>
          <w:szCs w:val="48"/>
        </w:rPr>
      </w:pPr>
      <w:r w:rsidRPr="0085608D">
        <w:rPr>
          <w:sz w:val="48"/>
          <w:szCs w:val="48"/>
        </w:rPr>
        <w:t>SVTC</w:t>
      </w:r>
      <w:r w:rsidR="002E24F7" w:rsidRPr="0085608D">
        <w:rPr>
          <w:sz w:val="48"/>
          <w:szCs w:val="48"/>
        </w:rPr>
        <w:t xml:space="preserve"> Meeting</w:t>
      </w:r>
      <w:r w:rsidRPr="0085608D">
        <w:rPr>
          <w:sz w:val="48"/>
          <w:szCs w:val="48"/>
        </w:rPr>
        <w:t xml:space="preserve"> Agenda</w:t>
      </w:r>
    </w:p>
    <w:sdt>
      <w:sdtPr>
        <w:alias w:val="Date"/>
        <w:tag w:val="Date"/>
        <w:id w:val="872681762"/>
        <w:placeholder>
          <w:docPart w:val="72A7220B9A764B529CA8322D10FE18A2"/>
        </w:placeholder>
        <w:date w:fullDate="2014-09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EC7976" w:rsidP="00D10BBC">
          <w:pPr>
            <w:pStyle w:val="Date"/>
            <w:jc w:val="center"/>
          </w:pPr>
          <w:r>
            <w:t>Thursday, September 11, 2014</w:t>
          </w:r>
        </w:p>
      </w:sdtContent>
    </w:sdt>
    <w:p w:rsidR="004B1402" w:rsidRPr="002A6981" w:rsidRDefault="001B1C5F" w:rsidP="00D10BBC">
      <w:pPr>
        <w:pStyle w:val="Date"/>
        <w:jc w:val="center"/>
      </w:pPr>
      <w:r>
        <w:t>7:00pm</w:t>
      </w:r>
    </w:p>
    <w:p w:rsidR="00945582" w:rsidRDefault="001B1C5F" w:rsidP="00D10BBC">
      <w:pPr>
        <w:pStyle w:val="Date"/>
        <w:jc w:val="center"/>
      </w:pPr>
      <w:r>
        <w:t>6990 Carroll Road, San Diego, CA 92121</w:t>
      </w:r>
    </w:p>
    <w:p w:rsidR="00D10BBC" w:rsidRDefault="00D10BBC" w:rsidP="00D10BBC"/>
    <w:p w:rsidR="00D10BBC" w:rsidRDefault="00D10BBC" w:rsidP="00D10BBC"/>
    <w:p w:rsidR="00D10BBC" w:rsidRPr="00D10BBC" w:rsidRDefault="00D10BBC" w:rsidP="00D10BBC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A356AC" w:rsidRPr="003E5BEF" w:rsidRDefault="001B1C5F" w:rsidP="00883C7A">
      <w:pPr>
        <w:pStyle w:val="ListParagraph"/>
        <w:numPr>
          <w:ilvl w:val="0"/>
          <w:numId w:val="0"/>
        </w:numPr>
        <w:ind w:left="1440"/>
      </w:pPr>
      <w:r>
        <w:t>Pledge of Allegiance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Default="00827634" w:rsidP="00883C7A">
      <w:pPr>
        <w:pStyle w:val="ListNumber"/>
      </w:pPr>
      <w:r w:rsidRPr="003E5BEF">
        <w:t xml:space="preserve">Approval of </w:t>
      </w:r>
      <w:r w:rsidR="00EC7976">
        <w:t>August</w:t>
      </w:r>
      <w:r w:rsidR="0037685C">
        <w:t xml:space="preserve"> meeting m</w:t>
      </w:r>
      <w:r w:rsidR="00A356AC" w:rsidRPr="003E5BEF">
        <w:t>inutes</w:t>
      </w:r>
    </w:p>
    <w:p w:rsidR="00C43D1F" w:rsidRDefault="00C43D1F" w:rsidP="00C43D1F">
      <w:pPr>
        <w:pStyle w:val="ListParagraph"/>
      </w:pPr>
      <w:r>
        <w:t>Recognition of elected officials,</w:t>
      </w:r>
      <w:r w:rsidRPr="004F2ADB">
        <w:t xml:space="preserve"> their representatives</w:t>
      </w:r>
      <w:r>
        <w:t>, candidates for office</w:t>
      </w:r>
    </w:p>
    <w:p w:rsidR="00C43D1F" w:rsidRDefault="00C43D1F" w:rsidP="00C43D1F">
      <w:pPr>
        <w:pStyle w:val="ListParagraph"/>
      </w:pPr>
      <w:r>
        <w:t>Penasquitos Emergency Response Council presentation</w:t>
      </w:r>
    </w:p>
    <w:p w:rsidR="00626FDF" w:rsidRDefault="00626FDF" w:rsidP="00626FDF">
      <w:pPr>
        <w:pStyle w:val="ListParagraph"/>
      </w:pPr>
      <w:r>
        <w:t>Update on the Sorrento Valley Beer Festival</w:t>
      </w:r>
    </w:p>
    <w:p w:rsidR="00626FDF" w:rsidRPr="003E5BEF" w:rsidRDefault="00626FDF" w:rsidP="00626FDF">
      <w:pPr>
        <w:pStyle w:val="ListParagraph"/>
      </w:pPr>
      <w:r>
        <w:t>Update on the status of the Sorrento Valley neighborhood signs</w:t>
      </w:r>
    </w:p>
    <w:p w:rsidR="008F5D0E" w:rsidRDefault="008F5D0E" w:rsidP="00883C7A">
      <w:pPr>
        <w:pStyle w:val="ListParagraph"/>
      </w:pPr>
      <w:r>
        <w:t>Report on the new “Welcome to Mira Mesa” monument</w:t>
      </w:r>
    </w:p>
    <w:p w:rsidR="00A356AC" w:rsidRDefault="008F5D0E" w:rsidP="005E2BD1">
      <w:pPr>
        <w:pStyle w:val="ListParagraph"/>
      </w:pPr>
      <w:r>
        <w:t xml:space="preserve">New </w:t>
      </w:r>
      <w:r w:rsidR="00A356AC" w:rsidRPr="003E5BEF">
        <w:t>Business</w:t>
      </w:r>
      <w:r w:rsidR="0037685C">
        <w:t>:</w:t>
      </w:r>
    </w:p>
    <w:p w:rsidR="00477CF6" w:rsidRPr="00CA061D" w:rsidRDefault="008F5D0E" w:rsidP="0037685C">
      <w:pPr>
        <w:pStyle w:val="ListNumber"/>
      </w:pPr>
      <w:r>
        <w:rPr>
          <w:rFonts w:cs="Arial"/>
          <w:color w:val="000000"/>
          <w:shd w:val="clear" w:color="auto" w:fill="FFFFFF"/>
        </w:rPr>
        <w:t>SVTC b</w:t>
      </w:r>
      <w:r w:rsidR="00EC7976">
        <w:rPr>
          <w:rFonts w:cs="Arial"/>
          <w:color w:val="000000"/>
          <w:shd w:val="clear" w:color="auto" w:fill="FFFFFF"/>
        </w:rPr>
        <w:t>usiness</w:t>
      </w:r>
      <w:r>
        <w:rPr>
          <w:rFonts w:cs="Arial"/>
          <w:color w:val="000000"/>
          <w:shd w:val="clear" w:color="auto" w:fill="FFFFFF"/>
        </w:rPr>
        <w:t xml:space="preserve"> brochure</w:t>
      </w:r>
    </w:p>
    <w:p w:rsidR="00CA061D" w:rsidRPr="00CA061D" w:rsidRDefault="00CA061D" w:rsidP="0037685C">
      <w:pPr>
        <w:pStyle w:val="ListNumber"/>
      </w:pPr>
      <w:r>
        <w:rPr>
          <w:rFonts w:cs="Arial"/>
          <w:color w:val="000000"/>
          <w:shd w:val="clear" w:color="auto" w:fill="FFFFFF"/>
        </w:rPr>
        <w:t>Business email campa</w:t>
      </w:r>
      <w:r w:rsidR="00626FDF">
        <w:rPr>
          <w:rFonts w:cs="Arial"/>
          <w:color w:val="000000"/>
          <w:shd w:val="clear" w:color="auto" w:fill="FFFFFF"/>
        </w:rPr>
        <w:t>i</w:t>
      </w:r>
      <w:r>
        <w:rPr>
          <w:rFonts w:cs="Arial"/>
          <w:color w:val="000000"/>
          <w:shd w:val="clear" w:color="auto" w:fill="FFFFFF"/>
        </w:rPr>
        <w:t>gn</w:t>
      </w:r>
    </w:p>
    <w:p w:rsidR="00CA061D" w:rsidRPr="00477CF6" w:rsidRDefault="00CA061D" w:rsidP="0037685C">
      <w:pPr>
        <w:pStyle w:val="ListNumber"/>
      </w:pPr>
      <w:r>
        <w:rPr>
          <w:rFonts w:cs="Arial"/>
          <w:color w:val="000000"/>
          <w:shd w:val="clear" w:color="auto" w:fill="FFFFFF"/>
        </w:rPr>
        <w:t>Endorsement of Clean Elections</w:t>
      </w:r>
      <w:r w:rsidR="00626FDF">
        <w:rPr>
          <w:rFonts w:cs="Arial"/>
          <w:color w:val="000000"/>
          <w:shd w:val="clear" w:color="auto" w:fill="FFFFFF"/>
        </w:rPr>
        <w:t xml:space="preserve"> Campaign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477CF6" w:rsidRPr="003E5BEF" w:rsidRDefault="00477CF6" w:rsidP="00477CF6">
      <w:pPr>
        <w:pStyle w:val="ListParagraph"/>
      </w:pPr>
      <w:r>
        <w:t>Public comment</w:t>
      </w:r>
    </w:p>
    <w:p w:rsidR="0076651B" w:rsidRPr="000D33AB" w:rsidRDefault="00A356AC" w:rsidP="000D33AB">
      <w:pPr>
        <w:pStyle w:val="ListParagraph"/>
        <w:rPr>
          <w:rFonts w:cs="Arial"/>
          <w:szCs w:val="28"/>
        </w:rPr>
      </w:pPr>
      <w:r w:rsidRPr="003E5BEF">
        <w:t>Adjournment</w:t>
      </w:r>
    </w:p>
    <w:sectPr w:rsidR="0076651B" w:rsidRPr="000D33AB" w:rsidSect="00856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0A68C3"/>
    <w:rsid w:val="000C6DC2"/>
    <w:rsid w:val="000D33AB"/>
    <w:rsid w:val="000F4541"/>
    <w:rsid w:val="000F7C38"/>
    <w:rsid w:val="00105821"/>
    <w:rsid w:val="00136F65"/>
    <w:rsid w:val="00175617"/>
    <w:rsid w:val="001B1C5F"/>
    <w:rsid w:val="00221E93"/>
    <w:rsid w:val="002613EF"/>
    <w:rsid w:val="00287DE5"/>
    <w:rsid w:val="002A60DD"/>
    <w:rsid w:val="002A6981"/>
    <w:rsid w:val="002E24F7"/>
    <w:rsid w:val="002F56D5"/>
    <w:rsid w:val="0031071F"/>
    <w:rsid w:val="003376B6"/>
    <w:rsid w:val="00374FF4"/>
    <w:rsid w:val="0037685C"/>
    <w:rsid w:val="003E5BEF"/>
    <w:rsid w:val="004104A8"/>
    <w:rsid w:val="0043632E"/>
    <w:rsid w:val="00477CF6"/>
    <w:rsid w:val="004A0F20"/>
    <w:rsid w:val="004B1402"/>
    <w:rsid w:val="004C1D42"/>
    <w:rsid w:val="004F2ADB"/>
    <w:rsid w:val="00501099"/>
    <w:rsid w:val="00572DC3"/>
    <w:rsid w:val="005E2BD1"/>
    <w:rsid w:val="006055D5"/>
    <w:rsid w:val="00626FDF"/>
    <w:rsid w:val="0065735D"/>
    <w:rsid w:val="00662779"/>
    <w:rsid w:val="006D5538"/>
    <w:rsid w:val="00741C6B"/>
    <w:rsid w:val="0076651B"/>
    <w:rsid w:val="00782C68"/>
    <w:rsid w:val="00782EF9"/>
    <w:rsid w:val="00785785"/>
    <w:rsid w:val="00795C69"/>
    <w:rsid w:val="00827634"/>
    <w:rsid w:val="0083786A"/>
    <w:rsid w:val="0085608D"/>
    <w:rsid w:val="00883C7A"/>
    <w:rsid w:val="00886594"/>
    <w:rsid w:val="008A1B23"/>
    <w:rsid w:val="008E2BEA"/>
    <w:rsid w:val="008F5D0E"/>
    <w:rsid w:val="00912088"/>
    <w:rsid w:val="009223B3"/>
    <w:rsid w:val="00945582"/>
    <w:rsid w:val="009463F2"/>
    <w:rsid w:val="00952C8F"/>
    <w:rsid w:val="009678C0"/>
    <w:rsid w:val="00971306"/>
    <w:rsid w:val="00994C19"/>
    <w:rsid w:val="009A6D1C"/>
    <w:rsid w:val="009A7708"/>
    <w:rsid w:val="00A10927"/>
    <w:rsid w:val="00A356AC"/>
    <w:rsid w:val="00A6543F"/>
    <w:rsid w:val="00A779C6"/>
    <w:rsid w:val="00A85DAC"/>
    <w:rsid w:val="00AE6335"/>
    <w:rsid w:val="00AF1F16"/>
    <w:rsid w:val="00B24CB3"/>
    <w:rsid w:val="00B26649"/>
    <w:rsid w:val="00BB1D6F"/>
    <w:rsid w:val="00C34E48"/>
    <w:rsid w:val="00C43D1F"/>
    <w:rsid w:val="00C5534C"/>
    <w:rsid w:val="00C763A3"/>
    <w:rsid w:val="00C763F3"/>
    <w:rsid w:val="00CA061D"/>
    <w:rsid w:val="00D10BBC"/>
    <w:rsid w:val="00D5507D"/>
    <w:rsid w:val="00D72E56"/>
    <w:rsid w:val="00DC4E8E"/>
    <w:rsid w:val="00DD4AAE"/>
    <w:rsid w:val="00DE34DD"/>
    <w:rsid w:val="00E44065"/>
    <w:rsid w:val="00E811DA"/>
    <w:rsid w:val="00E86C99"/>
    <w:rsid w:val="00E91DE3"/>
    <w:rsid w:val="00EA14DD"/>
    <w:rsid w:val="00EC7976"/>
    <w:rsid w:val="00F27C75"/>
    <w:rsid w:val="00FC6108"/>
    <w:rsid w:val="00FD15BA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7220B9A764B529CA8322D10F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44E-5586-427D-9876-2B41D955795D}"/>
      </w:docPartPr>
      <w:docPartBody>
        <w:p w:rsidR="007B1760" w:rsidRDefault="006C7CF6">
          <w:pPr>
            <w:pStyle w:val="72A7220B9A764B529CA8322D10FE18A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6"/>
    <w:rsid w:val="00344FF9"/>
    <w:rsid w:val="00524C9B"/>
    <w:rsid w:val="00557EA4"/>
    <w:rsid w:val="006338F5"/>
    <w:rsid w:val="006C7CF6"/>
    <w:rsid w:val="007B1760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\Data\Town Council\Agendas\SVTC_Agenda.dotx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Susan Carolin</cp:lastModifiedBy>
  <cp:revision>2</cp:revision>
  <cp:lastPrinted>2003-06-24T18:33:00Z</cp:lastPrinted>
  <dcterms:created xsi:type="dcterms:W3CDTF">2014-11-11T06:07:00Z</dcterms:created>
  <dcterms:modified xsi:type="dcterms:W3CDTF">2014-11-11T06:07:00Z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