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512A5D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3950"/>
            <wp:effectExtent l="0" t="0" r="9525" b="0"/>
            <wp:docPr id="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BC"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p w:rsidR="004B1402" w:rsidRDefault="00985D7B" w:rsidP="00D10BBC">
      <w:pPr>
        <w:pStyle w:val="Date"/>
        <w:jc w:val="center"/>
        <w:rPr>
          <w:rFonts w:cs="Arial"/>
          <w:sz w:val="32"/>
          <w:szCs w:val="32"/>
        </w:rPr>
      </w:pPr>
      <w:r w:rsidRPr="00D37E99">
        <w:rPr>
          <w:rFonts w:cs="Arial"/>
          <w:sz w:val="32"/>
          <w:szCs w:val="32"/>
        </w:rPr>
        <w:t>Thursday</w:t>
      </w:r>
      <w:r w:rsidR="005273A3" w:rsidRPr="00D37E99">
        <w:rPr>
          <w:rFonts w:cs="Arial"/>
          <w:sz w:val="32"/>
          <w:szCs w:val="32"/>
        </w:rPr>
        <w:t xml:space="preserve">, </w:t>
      </w:r>
      <w:r w:rsidR="005E177F">
        <w:rPr>
          <w:rFonts w:cs="Arial"/>
          <w:sz w:val="32"/>
          <w:szCs w:val="32"/>
        </w:rPr>
        <w:t>February 1</w:t>
      </w:r>
      <w:r w:rsidRPr="00D37E99">
        <w:rPr>
          <w:rFonts w:cs="Arial"/>
          <w:sz w:val="32"/>
          <w:szCs w:val="32"/>
        </w:rPr>
        <w:t>, 2017</w:t>
      </w:r>
      <w:r w:rsidR="001C523A" w:rsidRPr="00D37E99">
        <w:rPr>
          <w:rFonts w:cs="Arial"/>
          <w:sz w:val="32"/>
          <w:szCs w:val="32"/>
        </w:rPr>
        <w:t xml:space="preserve">   </w:t>
      </w:r>
      <w:r w:rsidR="001B1C5F" w:rsidRPr="00D37E99">
        <w:rPr>
          <w:rFonts w:cs="Arial"/>
          <w:sz w:val="32"/>
          <w:szCs w:val="32"/>
        </w:rPr>
        <w:t>7:00pm</w:t>
      </w:r>
    </w:p>
    <w:p w:rsidR="00864693" w:rsidRPr="00864693" w:rsidRDefault="00864693" w:rsidP="00864693">
      <w:pPr>
        <w:jc w:val="center"/>
        <w:rPr>
          <w:sz w:val="28"/>
          <w:szCs w:val="28"/>
        </w:rPr>
      </w:pPr>
      <w:r w:rsidRPr="00864693">
        <w:rPr>
          <w:sz w:val="28"/>
          <w:szCs w:val="28"/>
        </w:rPr>
        <w:t>Cour</w:t>
      </w:r>
      <w:r>
        <w:rPr>
          <w:sz w:val="28"/>
          <w:szCs w:val="28"/>
        </w:rPr>
        <w:t>t</w:t>
      </w:r>
      <w:r w:rsidRPr="00864693">
        <w:rPr>
          <w:sz w:val="28"/>
          <w:szCs w:val="28"/>
        </w:rPr>
        <w:t>yard by Marriott</w:t>
      </w:r>
    </w:p>
    <w:p w:rsidR="00864693" w:rsidRPr="00864693" w:rsidRDefault="00864693" w:rsidP="00864693">
      <w:pPr>
        <w:jc w:val="center"/>
        <w:rPr>
          <w:sz w:val="28"/>
          <w:szCs w:val="28"/>
        </w:rPr>
      </w:pPr>
      <w:r w:rsidRPr="00864693">
        <w:rPr>
          <w:sz w:val="28"/>
          <w:szCs w:val="28"/>
        </w:rPr>
        <w:t>9650 Scranton Rd, San Diego, CA 92121</w:t>
      </w:r>
    </w:p>
    <w:p w:rsidR="00985D7B" w:rsidRPr="00985D7B" w:rsidRDefault="00985D7B" w:rsidP="00985D7B">
      <w:bookmarkStart w:id="0" w:name="_GoBack"/>
      <w:bookmarkEnd w:id="0"/>
    </w:p>
    <w:p w:rsidR="00883C7A" w:rsidRPr="00D37E99" w:rsidRDefault="00827634" w:rsidP="00883C7A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>Call to O</w:t>
      </w:r>
      <w:r w:rsidR="00A356AC" w:rsidRPr="00D37E99">
        <w:rPr>
          <w:rFonts w:cs="Arial"/>
          <w:szCs w:val="28"/>
        </w:rPr>
        <w:t>rder</w:t>
      </w:r>
      <w:r w:rsidR="00785785" w:rsidRPr="00D37E99">
        <w:rPr>
          <w:rFonts w:cs="Arial"/>
          <w:szCs w:val="28"/>
        </w:rPr>
        <w:t>: 7pm</w:t>
      </w:r>
    </w:p>
    <w:p w:rsidR="00883C7A" w:rsidRPr="00D37E99" w:rsidRDefault="00883C7A" w:rsidP="00883C7A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>Administrative Matters</w:t>
      </w:r>
    </w:p>
    <w:p w:rsidR="00883C7A" w:rsidRPr="00D37E99" w:rsidRDefault="00883C7A" w:rsidP="00883C7A">
      <w:pPr>
        <w:pStyle w:val="ListNumber"/>
        <w:rPr>
          <w:rFonts w:cs="Arial"/>
          <w:szCs w:val="28"/>
        </w:rPr>
      </w:pPr>
      <w:r w:rsidRPr="00D37E99">
        <w:rPr>
          <w:rFonts w:cs="Arial"/>
          <w:szCs w:val="28"/>
        </w:rPr>
        <w:t>Agenda deletions and/or additions</w:t>
      </w:r>
    </w:p>
    <w:p w:rsidR="00DC79AF" w:rsidRPr="00D37E99" w:rsidRDefault="005273A3" w:rsidP="00DC79AF">
      <w:pPr>
        <w:pStyle w:val="ListNumber"/>
        <w:rPr>
          <w:rFonts w:cs="Arial"/>
          <w:szCs w:val="28"/>
        </w:rPr>
      </w:pPr>
      <w:r w:rsidRPr="00D37E99">
        <w:rPr>
          <w:rFonts w:cs="Arial"/>
          <w:szCs w:val="28"/>
        </w:rPr>
        <w:t>Approval of</w:t>
      </w:r>
      <w:r w:rsidR="0037685C" w:rsidRPr="00D37E99">
        <w:rPr>
          <w:rFonts w:cs="Arial"/>
          <w:szCs w:val="28"/>
        </w:rPr>
        <w:t xml:space="preserve"> meeting m</w:t>
      </w:r>
      <w:r w:rsidR="00A356AC" w:rsidRPr="00D37E99">
        <w:rPr>
          <w:rFonts w:cs="Arial"/>
          <w:szCs w:val="28"/>
        </w:rPr>
        <w:t>inutes</w:t>
      </w:r>
      <w:r w:rsidR="00DC79AF" w:rsidRPr="00D37E99">
        <w:rPr>
          <w:rFonts w:cs="Arial"/>
          <w:szCs w:val="28"/>
        </w:rPr>
        <w:t xml:space="preserve"> </w:t>
      </w:r>
    </w:p>
    <w:p w:rsidR="00DC79AF" w:rsidRPr="00D37E99" w:rsidRDefault="00DC79AF" w:rsidP="00DC79AF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 xml:space="preserve">Recognition of elected officials, their representatives, candidates for office </w:t>
      </w:r>
    </w:p>
    <w:p w:rsidR="00985D7B" w:rsidRPr="00D37E99" w:rsidRDefault="00B97042" w:rsidP="00650B6F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>Public comment</w:t>
      </w:r>
    </w:p>
    <w:p w:rsidR="00DC79AF" w:rsidRPr="00D37E99" w:rsidRDefault="003866C0" w:rsidP="00512A5D">
      <w:pPr>
        <w:pStyle w:val="ListParagraph"/>
        <w:rPr>
          <w:rFonts w:cs="Arial"/>
          <w:szCs w:val="28"/>
        </w:rPr>
      </w:pPr>
      <w:r>
        <w:rPr>
          <w:rFonts w:cs="Arial"/>
          <w:szCs w:val="28"/>
        </w:rPr>
        <w:t xml:space="preserve">Guest Speaker Nick Stone of </w:t>
      </w:r>
      <w:proofErr w:type="spellStart"/>
      <w:r w:rsidR="00DC79AF" w:rsidRPr="00D37E99">
        <w:rPr>
          <w:rFonts w:cs="Arial"/>
          <w:szCs w:val="28"/>
        </w:rPr>
        <w:t>SoccerCity</w:t>
      </w:r>
      <w:proofErr w:type="spellEnd"/>
      <w:r>
        <w:rPr>
          <w:rFonts w:cs="Arial"/>
          <w:szCs w:val="28"/>
        </w:rPr>
        <w:t>:</w:t>
      </w:r>
      <w:r w:rsidR="00DC79AF" w:rsidRPr="00D37E99">
        <w:rPr>
          <w:rFonts w:cs="Arial"/>
          <w:szCs w:val="28"/>
        </w:rPr>
        <w:t xml:space="preserve"> Presentation</w:t>
      </w:r>
      <w:r>
        <w:rPr>
          <w:rFonts w:cs="Arial"/>
          <w:szCs w:val="28"/>
        </w:rPr>
        <w:t xml:space="preserve"> on Proposal to Re-Develop Qualcomm Stadium</w:t>
      </w:r>
    </w:p>
    <w:p w:rsidR="00D37E99" w:rsidRPr="00D37E99" w:rsidRDefault="00D37E99" w:rsidP="00D37E99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>D6 council meeting discussion/D6 Night Market Recap</w:t>
      </w:r>
    </w:p>
    <w:p w:rsidR="00DC79AF" w:rsidRPr="00D37E99" w:rsidRDefault="00D37E99" w:rsidP="00D82018">
      <w:pPr>
        <w:pStyle w:val="ListParagraph"/>
        <w:rPr>
          <w:rFonts w:cs="Arial"/>
          <w:szCs w:val="28"/>
        </w:rPr>
      </w:pPr>
      <w:r>
        <w:rPr>
          <w:rFonts w:cs="Arial"/>
          <w:szCs w:val="28"/>
        </w:rPr>
        <w:t>Beer Fest</w:t>
      </w:r>
      <w:r w:rsidR="00196A69">
        <w:rPr>
          <w:rFonts w:cs="Arial"/>
          <w:szCs w:val="28"/>
        </w:rPr>
        <w:t xml:space="preserve"> update</w:t>
      </w:r>
      <w:r w:rsidR="005E177F">
        <w:rPr>
          <w:rFonts w:cs="Arial"/>
          <w:szCs w:val="28"/>
        </w:rPr>
        <w:t>/</w:t>
      </w:r>
      <w:r w:rsidR="00196A69">
        <w:rPr>
          <w:rFonts w:cs="Arial"/>
          <w:szCs w:val="28"/>
        </w:rPr>
        <w:t>Set d</w:t>
      </w:r>
      <w:r w:rsidR="005E177F">
        <w:rPr>
          <w:rFonts w:cs="Arial"/>
          <w:szCs w:val="28"/>
        </w:rPr>
        <w:t>ate for July meeting</w:t>
      </w:r>
    </w:p>
    <w:p w:rsidR="00DC79AF" w:rsidRPr="00D37E99" w:rsidRDefault="00DC79AF" w:rsidP="00DC79AF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 xml:space="preserve"> Recap of City budget meeting</w:t>
      </w:r>
      <w:r w:rsidR="00196A69">
        <w:rPr>
          <w:rFonts w:cs="Arial"/>
          <w:szCs w:val="28"/>
        </w:rPr>
        <w:t xml:space="preserve"> by Wayne</w:t>
      </w:r>
    </w:p>
    <w:p w:rsidR="00DC79AF" w:rsidRDefault="003866C0" w:rsidP="00D82018">
      <w:pPr>
        <w:pStyle w:val="ListParagraph"/>
        <w:rPr>
          <w:rFonts w:cs="Arial"/>
          <w:szCs w:val="28"/>
        </w:rPr>
      </w:pPr>
      <w:r>
        <w:rPr>
          <w:rFonts w:cs="Arial"/>
          <w:szCs w:val="28"/>
        </w:rPr>
        <w:t>Action Item Review</w:t>
      </w:r>
    </w:p>
    <w:p w:rsidR="003866C0" w:rsidRPr="00D37E99" w:rsidRDefault="003866C0" w:rsidP="00D82018">
      <w:pPr>
        <w:pStyle w:val="ListParagraph"/>
        <w:rPr>
          <w:rFonts w:cs="Arial"/>
          <w:szCs w:val="28"/>
        </w:rPr>
      </w:pPr>
      <w:r>
        <w:rPr>
          <w:rFonts w:cs="Arial"/>
          <w:szCs w:val="28"/>
        </w:rPr>
        <w:t>Action Items for June</w:t>
      </w:r>
    </w:p>
    <w:p w:rsidR="00B70D84" w:rsidRPr="00D37E99" w:rsidRDefault="00A356AC" w:rsidP="00D82018">
      <w:pPr>
        <w:pStyle w:val="ListParagraph"/>
        <w:rPr>
          <w:rFonts w:cs="Arial"/>
          <w:szCs w:val="28"/>
        </w:rPr>
      </w:pPr>
      <w:r w:rsidRPr="00D37E99">
        <w:rPr>
          <w:rFonts w:cs="Arial"/>
          <w:szCs w:val="28"/>
        </w:rPr>
        <w:t>Adjournment</w:t>
      </w:r>
    </w:p>
    <w:sectPr w:rsidR="00B70D84" w:rsidRPr="00D37E99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70AD3"/>
    <w:multiLevelType w:val="multilevel"/>
    <w:tmpl w:val="C3FA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46F02"/>
    <w:multiLevelType w:val="hybridMultilevel"/>
    <w:tmpl w:val="044C5A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1017B31"/>
    <w:multiLevelType w:val="multilevel"/>
    <w:tmpl w:val="6150D6EC"/>
    <w:numStyleLink w:val="AgendaItems"/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E20AFD"/>
    <w:multiLevelType w:val="multilevel"/>
    <w:tmpl w:val="6150D6EC"/>
    <w:numStyleLink w:val="AgendaItems"/>
  </w:abstractNum>
  <w:abstractNum w:abstractNumId="16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124F"/>
    <w:multiLevelType w:val="multilevel"/>
    <w:tmpl w:val="49C6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3E65BE"/>
    <w:multiLevelType w:val="hybridMultilevel"/>
    <w:tmpl w:val="32A098F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F"/>
    <w:rsid w:val="000340DC"/>
    <w:rsid w:val="00072AB8"/>
    <w:rsid w:val="000A68C3"/>
    <w:rsid w:val="000C6DC2"/>
    <w:rsid w:val="000D33AB"/>
    <w:rsid w:val="000F4541"/>
    <w:rsid w:val="000F7C38"/>
    <w:rsid w:val="00102D83"/>
    <w:rsid w:val="00105821"/>
    <w:rsid w:val="00136F65"/>
    <w:rsid w:val="00152AD0"/>
    <w:rsid w:val="00175617"/>
    <w:rsid w:val="00184D35"/>
    <w:rsid w:val="00196A69"/>
    <w:rsid w:val="001A1A82"/>
    <w:rsid w:val="001A49A2"/>
    <w:rsid w:val="001B1C5F"/>
    <w:rsid w:val="001C523A"/>
    <w:rsid w:val="00221E93"/>
    <w:rsid w:val="00247DA7"/>
    <w:rsid w:val="002613EF"/>
    <w:rsid w:val="00276203"/>
    <w:rsid w:val="00277919"/>
    <w:rsid w:val="00287DE5"/>
    <w:rsid w:val="00290B2A"/>
    <w:rsid w:val="002A60DD"/>
    <w:rsid w:val="002A6981"/>
    <w:rsid w:val="002E24F7"/>
    <w:rsid w:val="002E2F65"/>
    <w:rsid w:val="002F56D5"/>
    <w:rsid w:val="0031071F"/>
    <w:rsid w:val="003376B6"/>
    <w:rsid w:val="00374FF4"/>
    <w:rsid w:val="0037685C"/>
    <w:rsid w:val="003866C0"/>
    <w:rsid w:val="003E5BEF"/>
    <w:rsid w:val="003F0B41"/>
    <w:rsid w:val="004104A8"/>
    <w:rsid w:val="0043632E"/>
    <w:rsid w:val="00465192"/>
    <w:rsid w:val="00477CF6"/>
    <w:rsid w:val="00486C4E"/>
    <w:rsid w:val="004A0F20"/>
    <w:rsid w:val="004B1402"/>
    <w:rsid w:val="004C1D42"/>
    <w:rsid w:val="004F2ADB"/>
    <w:rsid w:val="00501099"/>
    <w:rsid w:val="00512A5D"/>
    <w:rsid w:val="005238C7"/>
    <w:rsid w:val="005273A3"/>
    <w:rsid w:val="00532207"/>
    <w:rsid w:val="00572DC3"/>
    <w:rsid w:val="005942B8"/>
    <w:rsid w:val="005B6808"/>
    <w:rsid w:val="005E177F"/>
    <w:rsid w:val="005E2BD1"/>
    <w:rsid w:val="006055D5"/>
    <w:rsid w:val="00626FDF"/>
    <w:rsid w:val="006440DA"/>
    <w:rsid w:val="00650B6F"/>
    <w:rsid w:val="0065735D"/>
    <w:rsid w:val="00662779"/>
    <w:rsid w:val="00687B48"/>
    <w:rsid w:val="006D0D09"/>
    <w:rsid w:val="006D5538"/>
    <w:rsid w:val="006D6EE5"/>
    <w:rsid w:val="006F2590"/>
    <w:rsid w:val="006F3FD4"/>
    <w:rsid w:val="00741C6B"/>
    <w:rsid w:val="00754CC8"/>
    <w:rsid w:val="00760373"/>
    <w:rsid w:val="0076651B"/>
    <w:rsid w:val="00782C68"/>
    <w:rsid w:val="00782EF9"/>
    <w:rsid w:val="0078499D"/>
    <w:rsid w:val="00785785"/>
    <w:rsid w:val="00795C69"/>
    <w:rsid w:val="007B76F6"/>
    <w:rsid w:val="007C160F"/>
    <w:rsid w:val="00827634"/>
    <w:rsid w:val="0083786A"/>
    <w:rsid w:val="0085608D"/>
    <w:rsid w:val="00864693"/>
    <w:rsid w:val="00883C7A"/>
    <w:rsid w:val="00886594"/>
    <w:rsid w:val="00890695"/>
    <w:rsid w:val="008A1B23"/>
    <w:rsid w:val="008E2BEA"/>
    <w:rsid w:val="008F5D0E"/>
    <w:rsid w:val="00912088"/>
    <w:rsid w:val="009223B3"/>
    <w:rsid w:val="00945582"/>
    <w:rsid w:val="009463F2"/>
    <w:rsid w:val="00952C8F"/>
    <w:rsid w:val="00964196"/>
    <w:rsid w:val="009678C0"/>
    <w:rsid w:val="00971306"/>
    <w:rsid w:val="00985D7B"/>
    <w:rsid w:val="00994C19"/>
    <w:rsid w:val="009A6D1C"/>
    <w:rsid w:val="009A7708"/>
    <w:rsid w:val="009E2CE3"/>
    <w:rsid w:val="00A0310E"/>
    <w:rsid w:val="00A10927"/>
    <w:rsid w:val="00A22934"/>
    <w:rsid w:val="00A356AC"/>
    <w:rsid w:val="00A364EA"/>
    <w:rsid w:val="00A6543F"/>
    <w:rsid w:val="00A770D6"/>
    <w:rsid w:val="00A779C6"/>
    <w:rsid w:val="00A85DAC"/>
    <w:rsid w:val="00A90947"/>
    <w:rsid w:val="00AB359C"/>
    <w:rsid w:val="00AB7AE2"/>
    <w:rsid w:val="00AC2483"/>
    <w:rsid w:val="00AC2B1E"/>
    <w:rsid w:val="00AE6335"/>
    <w:rsid w:val="00AF1F16"/>
    <w:rsid w:val="00B11847"/>
    <w:rsid w:val="00B24CB3"/>
    <w:rsid w:val="00B26649"/>
    <w:rsid w:val="00B34AA0"/>
    <w:rsid w:val="00B56F77"/>
    <w:rsid w:val="00B70CB1"/>
    <w:rsid w:val="00B70D84"/>
    <w:rsid w:val="00B923A0"/>
    <w:rsid w:val="00B97042"/>
    <w:rsid w:val="00BB1D6F"/>
    <w:rsid w:val="00C27E74"/>
    <w:rsid w:val="00C34E48"/>
    <w:rsid w:val="00C43D1F"/>
    <w:rsid w:val="00C5534C"/>
    <w:rsid w:val="00C763A3"/>
    <w:rsid w:val="00C763F3"/>
    <w:rsid w:val="00CA061D"/>
    <w:rsid w:val="00CE6794"/>
    <w:rsid w:val="00D00D25"/>
    <w:rsid w:val="00D10BBC"/>
    <w:rsid w:val="00D22135"/>
    <w:rsid w:val="00D23E57"/>
    <w:rsid w:val="00D37E99"/>
    <w:rsid w:val="00D4707B"/>
    <w:rsid w:val="00D72E56"/>
    <w:rsid w:val="00D75375"/>
    <w:rsid w:val="00D82018"/>
    <w:rsid w:val="00D855F3"/>
    <w:rsid w:val="00DC4E8E"/>
    <w:rsid w:val="00DC79AF"/>
    <w:rsid w:val="00DD4AAE"/>
    <w:rsid w:val="00DE0E42"/>
    <w:rsid w:val="00DE34DD"/>
    <w:rsid w:val="00E12D87"/>
    <w:rsid w:val="00E3113D"/>
    <w:rsid w:val="00E44065"/>
    <w:rsid w:val="00E570BF"/>
    <w:rsid w:val="00E811DA"/>
    <w:rsid w:val="00E86C99"/>
    <w:rsid w:val="00E91DE3"/>
    <w:rsid w:val="00E953B3"/>
    <w:rsid w:val="00E963A0"/>
    <w:rsid w:val="00EA14DD"/>
    <w:rsid w:val="00EC6AC7"/>
    <w:rsid w:val="00EC7976"/>
    <w:rsid w:val="00F1450D"/>
    <w:rsid w:val="00F27C75"/>
    <w:rsid w:val="00F60FE0"/>
    <w:rsid w:val="00F87BB1"/>
    <w:rsid w:val="00FA4E9B"/>
    <w:rsid w:val="00FC6108"/>
    <w:rsid w:val="00FD15BA"/>
    <w:rsid w:val="00FD5923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="Cambria" w:hAnsi="Cambria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="Cambria" w:hAnsi="Cambria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="Calibri" w:hAnsi="Calibri"/>
      <w:sz w:val="24"/>
      <w:szCs w:val="24"/>
    </w:rPr>
  </w:style>
  <w:style w:type="character" w:styleId="Strong">
    <w:name w:val="Strong"/>
    <w:uiPriority w:val="22"/>
    <w:qFormat/>
    <w:rsid w:val="00B70CB1"/>
    <w:rPr>
      <w:b/>
      <w:bCs/>
    </w:rPr>
  </w:style>
  <w:style w:type="paragraph" w:customStyle="1" w:styleId="Default">
    <w:name w:val="Default"/>
    <w:rsid w:val="00DC79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="Cambria" w:hAnsi="Cambria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="Cambria" w:hAnsi="Cambria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="Calibri" w:hAnsi="Calibri"/>
      <w:sz w:val="24"/>
      <w:szCs w:val="24"/>
    </w:rPr>
  </w:style>
  <w:style w:type="character" w:styleId="Strong">
    <w:name w:val="Strong"/>
    <w:uiPriority w:val="22"/>
    <w:qFormat/>
    <w:rsid w:val="00B70CB1"/>
    <w:rPr>
      <w:b/>
      <w:bCs/>
    </w:rPr>
  </w:style>
  <w:style w:type="paragraph" w:customStyle="1" w:styleId="Default">
    <w:name w:val="Default"/>
    <w:rsid w:val="00DC79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_08_13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\Data\Town Council\Agendas\SVTC_Agenda_08_13_2015.dot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Susan Carolin</cp:lastModifiedBy>
  <cp:revision>2</cp:revision>
  <cp:lastPrinted>2016-08-02T03:31:00Z</cp:lastPrinted>
  <dcterms:created xsi:type="dcterms:W3CDTF">2017-05-30T03:10:00Z</dcterms:created>
  <dcterms:modified xsi:type="dcterms:W3CDTF">2017-05-30T03:10:00Z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