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BC" w:rsidRDefault="00512A5D" w:rsidP="00782EF9">
      <w:pPr>
        <w:pStyle w:val="Heading1"/>
      </w:pPr>
      <w:r>
        <w:rPr>
          <w:noProof/>
        </w:rPr>
        <w:drawing>
          <wp:inline distT="0" distB="0" distL="0" distR="0">
            <wp:extent cx="4276725" cy="1123950"/>
            <wp:effectExtent l="0" t="0" r="9525" b="0"/>
            <wp:docPr id="1" name="Picture 11" descr="https://lh3.googleusercontent.com/vThdvrFXM-rLFN58c9l-LCj_cfG7A31KiIHpY9xkbKul1WIZkj6_fv2dFiOSzPVRJgyw5uJUqv1Q3cExcoovBdttXlRqbMl7-L4Xq4hc2fDz7aNNJeb2O5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vThdvrFXM-rLFN58c9l-LCj_cfG7A31KiIHpY9xkbKul1WIZkj6_fv2dFiOSzPVRJgyw5uJUqv1Q3cExcoovBdttXlRqbMl7-L4Xq4hc2fDz7aNNJeb2O55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BBC">
        <w:t xml:space="preserve"> </w:t>
      </w:r>
    </w:p>
    <w:p w:rsidR="0031071F" w:rsidRPr="0085608D" w:rsidRDefault="00D10BBC" w:rsidP="00782EF9">
      <w:pPr>
        <w:pStyle w:val="Heading1"/>
        <w:rPr>
          <w:sz w:val="48"/>
          <w:szCs w:val="48"/>
        </w:rPr>
      </w:pPr>
      <w:r w:rsidRPr="0085608D">
        <w:rPr>
          <w:sz w:val="48"/>
          <w:szCs w:val="48"/>
        </w:rPr>
        <w:t>SVTC</w:t>
      </w:r>
      <w:r w:rsidR="002E24F7" w:rsidRPr="0085608D">
        <w:rPr>
          <w:sz w:val="48"/>
          <w:szCs w:val="48"/>
        </w:rPr>
        <w:t xml:space="preserve"> Meeting</w:t>
      </w:r>
      <w:r w:rsidRPr="0085608D">
        <w:rPr>
          <w:sz w:val="48"/>
          <w:szCs w:val="48"/>
        </w:rPr>
        <w:t xml:space="preserve"> Agenda</w:t>
      </w:r>
    </w:p>
    <w:p w:rsidR="004B1402" w:rsidRDefault="00985D7B" w:rsidP="00D10BBC">
      <w:pPr>
        <w:pStyle w:val="Date"/>
        <w:jc w:val="center"/>
        <w:rPr>
          <w:sz w:val="24"/>
        </w:rPr>
      </w:pPr>
      <w:r>
        <w:rPr>
          <w:sz w:val="24"/>
        </w:rPr>
        <w:t>Thursday</w:t>
      </w:r>
      <w:r w:rsidR="005273A3" w:rsidRPr="001C523A">
        <w:rPr>
          <w:sz w:val="24"/>
        </w:rPr>
        <w:t xml:space="preserve">, </w:t>
      </w:r>
      <w:r w:rsidR="00F85589">
        <w:rPr>
          <w:sz w:val="24"/>
        </w:rPr>
        <w:t>March</w:t>
      </w:r>
      <w:r w:rsidR="00650B6F">
        <w:rPr>
          <w:sz w:val="24"/>
        </w:rPr>
        <w:t xml:space="preserve"> 2</w:t>
      </w:r>
      <w:r>
        <w:rPr>
          <w:sz w:val="24"/>
        </w:rPr>
        <w:t>, 2017</w:t>
      </w:r>
      <w:r w:rsidR="001C523A">
        <w:rPr>
          <w:sz w:val="24"/>
        </w:rPr>
        <w:t xml:space="preserve">   </w:t>
      </w:r>
      <w:r w:rsidR="001B1C5F" w:rsidRPr="001C523A">
        <w:rPr>
          <w:sz w:val="24"/>
        </w:rPr>
        <w:t>7:00pm</w:t>
      </w:r>
    </w:p>
    <w:p w:rsidR="00985D7B" w:rsidRPr="00985D7B" w:rsidRDefault="00985D7B" w:rsidP="00985D7B"/>
    <w:p w:rsidR="00985D7B" w:rsidRPr="00985D7B" w:rsidRDefault="00985D7B" w:rsidP="00985D7B"/>
    <w:p w:rsidR="00883C7A" w:rsidRDefault="00827634" w:rsidP="00883C7A">
      <w:pPr>
        <w:pStyle w:val="ListParagraph"/>
      </w:pPr>
      <w:r w:rsidRPr="003E5BEF">
        <w:t xml:space="preserve">Call </w:t>
      </w:r>
      <w:r w:rsidRPr="005E2BD1">
        <w:t>to O</w:t>
      </w:r>
      <w:r w:rsidR="00A356AC" w:rsidRPr="005E2BD1">
        <w:t>rder</w:t>
      </w:r>
      <w:r w:rsidR="00785785">
        <w:t>: 7pm</w:t>
      </w:r>
    </w:p>
    <w:p w:rsidR="00883C7A" w:rsidRDefault="00883C7A" w:rsidP="00883C7A">
      <w:pPr>
        <w:pStyle w:val="ListParagraph"/>
      </w:pPr>
      <w:r>
        <w:t>Administrative Matters</w:t>
      </w:r>
    </w:p>
    <w:p w:rsidR="00883C7A" w:rsidRDefault="00883C7A" w:rsidP="00883C7A">
      <w:pPr>
        <w:pStyle w:val="ListNumber"/>
      </w:pPr>
      <w:r>
        <w:t>Agenda deletions and/or additions</w:t>
      </w:r>
    </w:p>
    <w:p w:rsidR="00A356AC" w:rsidRDefault="005273A3" w:rsidP="00883C7A">
      <w:pPr>
        <w:pStyle w:val="ListNumber"/>
      </w:pPr>
      <w:r>
        <w:t>Approval of</w:t>
      </w:r>
      <w:r w:rsidR="0037685C">
        <w:t xml:space="preserve"> meeting m</w:t>
      </w:r>
      <w:r w:rsidR="00A356AC" w:rsidRPr="003E5BEF">
        <w:t>inutes</w:t>
      </w:r>
    </w:p>
    <w:p w:rsidR="00985D7B" w:rsidRDefault="00B97042" w:rsidP="00650B6F">
      <w:pPr>
        <w:pStyle w:val="ListParagraph"/>
      </w:pPr>
      <w:r>
        <w:t>Public comment</w:t>
      </w:r>
    </w:p>
    <w:p w:rsidR="00650B6F" w:rsidRPr="00650B6F" w:rsidRDefault="002C678A" w:rsidP="00650B6F">
      <w:pPr>
        <w:pStyle w:val="ListParagraph"/>
      </w:pPr>
      <w:r>
        <w:t>Restricted Reserve Account</w:t>
      </w:r>
      <w:bookmarkStart w:id="0" w:name="_GoBack"/>
      <w:bookmarkEnd w:id="0"/>
      <w:r w:rsidR="00650B6F" w:rsidRPr="00650B6F">
        <w:t xml:space="preserve"> </w:t>
      </w:r>
      <w:r>
        <w:t>update</w:t>
      </w:r>
    </w:p>
    <w:p w:rsidR="00F87BB1" w:rsidRPr="00F85589" w:rsidRDefault="00C43D1F" w:rsidP="00512A5D">
      <w:pPr>
        <w:pStyle w:val="ListParagraph"/>
        <w:rPr>
          <w:rFonts w:cs="Arial"/>
          <w:szCs w:val="28"/>
        </w:rPr>
      </w:pPr>
      <w:r>
        <w:t>Recognition of elected officials,</w:t>
      </w:r>
      <w:r w:rsidRPr="004F2ADB">
        <w:t xml:space="preserve"> their representatives</w:t>
      </w:r>
      <w:r>
        <w:t>, candidates for office</w:t>
      </w:r>
    </w:p>
    <w:p w:rsidR="00F85589" w:rsidRPr="00650B6F" w:rsidRDefault="00F85589" w:rsidP="00F85589">
      <w:pPr>
        <w:pStyle w:val="ListParagraph"/>
      </w:pPr>
      <w:r>
        <w:rPr>
          <w:rFonts w:cs="Arial"/>
          <w:color w:val="000000"/>
          <w:shd w:val="clear" w:color="auto" w:fill="FFFFFF"/>
        </w:rPr>
        <w:t>Sorrento Valley Beer Fest update</w:t>
      </w:r>
    </w:p>
    <w:p w:rsidR="00F85589" w:rsidRDefault="00F85589" w:rsidP="00F85589">
      <w:pPr>
        <w:pStyle w:val="ListParagraph"/>
        <w:rPr>
          <w:shd w:val="clear" w:color="auto" w:fill="FFFFFF"/>
        </w:rPr>
      </w:pPr>
      <w:r>
        <w:rPr>
          <w:shd w:val="clear" w:color="auto" w:fill="FFFFFF"/>
        </w:rPr>
        <w:t>SDG&amp;E</w:t>
      </w:r>
      <w:r w:rsidRPr="00F85589">
        <w:rPr>
          <w:shd w:val="clear" w:color="auto" w:fill="FFFFFF"/>
        </w:rPr>
        <w:t> </w:t>
      </w:r>
      <w:r>
        <w:rPr>
          <w:shd w:val="clear" w:color="auto" w:fill="FFFFFF"/>
        </w:rPr>
        <w:t>Transmission Line P</w:t>
      </w:r>
      <w:r w:rsidRPr="00F85589">
        <w:rPr>
          <w:shd w:val="clear" w:color="auto" w:fill="FFFFFF"/>
        </w:rPr>
        <w:t>roject</w:t>
      </w:r>
    </w:p>
    <w:p w:rsidR="00411452" w:rsidRPr="00F85589" w:rsidRDefault="00411452" w:rsidP="00F85589">
      <w:pPr>
        <w:pStyle w:val="ListParagraph"/>
        <w:rPr>
          <w:shd w:val="clear" w:color="auto" w:fill="FFFFFF"/>
        </w:rPr>
      </w:pPr>
      <w:r>
        <w:rPr>
          <w:shd w:val="clear" w:color="auto" w:fill="FFFFFF"/>
        </w:rPr>
        <w:t>SVTC Grants update</w:t>
      </w:r>
    </w:p>
    <w:p w:rsidR="00F85589" w:rsidRDefault="00F85589" w:rsidP="00512A5D">
      <w:pPr>
        <w:pStyle w:val="ListParagraph"/>
        <w:rPr>
          <w:rFonts w:cs="Arial"/>
          <w:szCs w:val="28"/>
        </w:rPr>
      </w:pPr>
      <w:r>
        <w:rPr>
          <w:rFonts w:cs="Arial"/>
          <w:szCs w:val="28"/>
        </w:rPr>
        <w:t>MMCPG Elections announcement</w:t>
      </w:r>
    </w:p>
    <w:p w:rsidR="00F85589" w:rsidRPr="00F87BB1" w:rsidRDefault="00F85589" w:rsidP="00512A5D">
      <w:pPr>
        <w:pStyle w:val="ListParagraph"/>
        <w:rPr>
          <w:rFonts w:cs="Arial"/>
          <w:szCs w:val="28"/>
        </w:rPr>
      </w:pPr>
      <w:r>
        <w:rPr>
          <w:rFonts w:cs="Arial"/>
          <w:szCs w:val="28"/>
        </w:rPr>
        <w:t>City DOTS program</w:t>
      </w:r>
    </w:p>
    <w:p w:rsidR="00B70D84" w:rsidRPr="002E2F65" w:rsidRDefault="00A356AC" w:rsidP="00D82018">
      <w:pPr>
        <w:pStyle w:val="ListParagraph"/>
        <w:rPr>
          <w:rFonts w:cs="Arial"/>
          <w:sz w:val="32"/>
          <w:szCs w:val="32"/>
        </w:rPr>
      </w:pPr>
      <w:r w:rsidRPr="003E5BEF">
        <w:t>Adjournment</w:t>
      </w:r>
    </w:p>
    <w:sectPr w:rsidR="00B70D84" w:rsidRPr="002E2F65" w:rsidSect="0085608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70AD3"/>
    <w:multiLevelType w:val="multilevel"/>
    <w:tmpl w:val="C3FA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646F02"/>
    <w:multiLevelType w:val="hybridMultilevel"/>
    <w:tmpl w:val="044C5AD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1017B31"/>
    <w:multiLevelType w:val="multilevel"/>
    <w:tmpl w:val="6150D6EC"/>
    <w:numStyleLink w:val="AgendaItems"/>
  </w:abstractNum>
  <w:abstractNum w:abstractNumId="13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1E20AFD"/>
    <w:multiLevelType w:val="multilevel"/>
    <w:tmpl w:val="6150D6EC"/>
    <w:numStyleLink w:val="AgendaItems"/>
  </w:abstractNum>
  <w:abstractNum w:abstractNumId="16">
    <w:nsid w:val="65B35B84"/>
    <w:multiLevelType w:val="hybridMultilevel"/>
    <w:tmpl w:val="29109A9A"/>
    <w:lvl w:ilvl="0" w:tplc="8B940F3A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0124F"/>
    <w:multiLevelType w:val="multilevel"/>
    <w:tmpl w:val="49C6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E3E65BE"/>
    <w:multiLevelType w:val="hybridMultilevel"/>
    <w:tmpl w:val="32A098F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BF"/>
    <w:rsid w:val="000340DC"/>
    <w:rsid w:val="00072AB8"/>
    <w:rsid w:val="000A68C3"/>
    <w:rsid w:val="000C6DC2"/>
    <w:rsid w:val="000D33AB"/>
    <w:rsid w:val="000F4541"/>
    <w:rsid w:val="000F7C38"/>
    <w:rsid w:val="00102D83"/>
    <w:rsid w:val="00105821"/>
    <w:rsid w:val="00136F65"/>
    <w:rsid w:val="00152AD0"/>
    <w:rsid w:val="00175617"/>
    <w:rsid w:val="00184D35"/>
    <w:rsid w:val="001A1A82"/>
    <w:rsid w:val="001A49A2"/>
    <w:rsid w:val="001B1C5F"/>
    <w:rsid w:val="001C523A"/>
    <w:rsid w:val="00221E93"/>
    <w:rsid w:val="00247DA7"/>
    <w:rsid w:val="002613EF"/>
    <w:rsid w:val="00276203"/>
    <w:rsid w:val="00277919"/>
    <w:rsid w:val="00287DE5"/>
    <w:rsid w:val="00290B2A"/>
    <w:rsid w:val="002A60DD"/>
    <w:rsid w:val="002A6981"/>
    <w:rsid w:val="002C678A"/>
    <w:rsid w:val="002E24F7"/>
    <w:rsid w:val="002E2F65"/>
    <w:rsid w:val="002F56D5"/>
    <w:rsid w:val="0031071F"/>
    <w:rsid w:val="003376B6"/>
    <w:rsid w:val="00374FF4"/>
    <w:rsid w:val="0037685C"/>
    <w:rsid w:val="003E5BEF"/>
    <w:rsid w:val="003F0B41"/>
    <w:rsid w:val="004104A8"/>
    <w:rsid w:val="00411452"/>
    <w:rsid w:val="0043632E"/>
    <w:rsid w:val="00465192"/>
    <w:rsid w:val="00477CF6"/>
    <w:rsid w:val="00486C4E"/>
    <w:rsid w:val="004A0F20"/>
    <w:rsid w:val="004B1402"/>
    <w:rsid w:val="004C1D42"/>
    <w:rsid w:val="004F2ADB"/>
    <w:rsid w:val="00501099"/>
    <w:rsid w:val="00512A5D"/>
    <w:rsid w:val="005238C7"/>
    <w:rsid w:val="005273A3"/>
    <w:rsid w:val="00532207"/>
    <w:rsid w:val="00572DC3"/>
    <w:rsid w:val="005942B8"/>
    <w:rsid w:val="005B6808"/>
    <w:rsid w:val="005E2BD1"/>
    <w:rsid w:val="006055D5"/>
    <w:rsid w:val="00626FDF"/>
    <w:rsid w:val="006440DA"/>
    <w:rsid w:val="00650B6F"/>
    <w:rsid w:val="0065735D"/>
    <w:rsid w:val="00662779"/>
    <w:rsid w:val="00687B48"/>
    <w:rsid w:val="006A05E5"/>
    <w:rsid w:val="006D0D09"/>
    <w:rsid w:val="006D5538"/>
    <w:rsid w:val="006D6EE5"/>
    <w:rsid w:val="006F2590"/>
    <w:rsid w:val="006F3FD4"/>
    <w:rsid w:val="00741C6B"/>
    <w:rsid w:val="00754CC8"/>
    <w:rsid w:val="00760373"/>
    <w:rsid w:val="0076651B"/>
    <w:rsid w:val="00782C68"/>
    <w:rsid w:val="00782EF9"/>
    <w:rsid w:val="0078499D"/>
    <w:rsid w:val="00785785"/>
    <w:rsid w:val="00795C69"/>
    <w:rsid w:val="007B76F6"/>
    <w:rsid w:val="007C160F"/>
    <w:rsid w:val="00827634"/>
    <w:rsid w:val="0083786A"/>
    <w:rsid w:val="0085608D"/>
    <w:rsid w:val="00883C7A"/>
    <w:rsid w:val="00886594"/>
    <w:rsid w:val="00890695"/>
    <w:rsid w:val="008A1B23"/>
    <w:rsid w:val="008E2BEA"/>
    <w:rsid w:val="008F5D0E"/>
    <w:rsid w:val="00912088"/>
    <w:rsid w:val="009223B3"/>
    <w:rsid w:val="00945582"/>
    <w:rsid w:val="009463F2"/>
    <w:rsid w:val="00952C8F"/>
    <w:rsid w:val="00964196"/>
    <w:rsid w:val="009678C0"/>
    <w:rsid w:val="00971306"/>
    <w:rsid w:val="00985D7B"/>
    <w:rsid w:val="00994C19"/>
    <w:rsid w:val="009A6D1C"/>
    <w:rsid w:val="009A7708"/>
    <w:rsid w:val="009E2CE3"/>
    <w:rsid w:val="00A0310E"/>
    <w:rsid w:val="00A10927"/>
    <w:rsid w:val="00A22934"/>
    <w:rsid w:val="00A356AC"/>
    <w:rsid w:val="00A364EA"/>
    <w:rsid w:val="00A6543F"/>
    <w:rsid w:val="00A770D6"/>
    <w:rsid w:val="00A779C6"/>
    <w:rsid w:val="00A85DAC"/>
    <w:rsid w:val="00A90947"/>
    <w:rsid w:val="00AB359C"/>
    <w:rsid w:val="00AC2483"/>
    <w:rsid w:val="00AC2B1E"/>
    <w:rsid w:val="00AE6335"/>
    <w:rsid w:val="00AF1F16"/>
    <w:rsid w:val="00B11847"/>
    <w:rsid w:val="00B24CB3"/>
    <w:rsid w:val="00B26649"/>
    <w:rsid w:val="00B34AA0"/>
    <w:rsid w:val="00B56F77"/>
    <w:rsid w:val="00B70CB1"/>
    <w:rsid w:val="00B70D84"/>
    <w:rsid w:val="00B923A0"/>
    <w:rsid w:val="00B97042"/>
    <w:rsid w:val="00BB1D6F"/>
    <w:rsid w:val="00C27E74"/>
    <w:rsid w:val="00C34E48"/>
    <w:rsid w:val="00C43D1F"/>
    <w:rsid w:val="00C5534C"/>
    <w:rsid w:val="00C763A3"/>
    <w:rsid w:val="00C763F3"/>
    <w:rsid w:val="00CA061D"/>
    <w:rsid w:val="00CE6794"/>
    <w:rsid w:val="00D00D25"/>
    <w:rsid w:val="00D10BBC"/>
    <w:rsid w:val="00D22135"/>
    <w:rsid w:val="00D23E57"/>
    <w:rsid w:val="00D4707B"/>
    <w:rsid w:val="00D72E56"/>
    <w:rsid w:val="00D75375"/>
    <w:rsid w:val="00D82018"/>
    <w:rsid w:val="00D855F3"/>
    <w:rsid w:val="00DC4E8E"/>
    <w:rsid w:val="00DD4AAE"/>
    <w:rsid w:val="00DE0E42"/>
    <w:rsid w:val="00DE34DD"/>
    <w:rsid w:val="00E12D87"/>
    <w:rsid w:val="00E3113D"/>
    <w:rsid w:val="00E44065"/>
    <w:rsid w:val="00E570BF"/>
    <w:rsid w:val="00E811DA"/>
    <w:rsid w:val="00E86C99"/>
    <w:rsid w:val="00E91DE3"/>
    <w:rsid w:val="00E953B3"/>
    <w:rsid w:val="00E963A0"/>
    <w:rsid w:val="00EA14DD"/>
    <w:rsid w:val="00EC6AC7"/>
    <w:rsid w:val="00EC7976"/>
    <w:rsid w:val="00F1450D"/>
    <w:rsid w:val="00F27C75"/>
    <w:rsid w:val="00F60FE0"/>
    <w:rsid w:val="00F85589"/>
    <w:rsid w:val="00F87BB1"/>
    <w:rsid w:val="00FA4E9B"/>
    <w:rsid w:val="00FC6108"/>
    <w:rsid w:val="00FD15BA"/>
    <w:rsid w:val="00FD5923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="Cambria" w:hAnsi="Cambria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="Cambria" w:hAnsi="Cambria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unhideWhenUsed/>
    <w:rsid w:val="004F2AD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4F2ADB"/>
  </w:style>
  <w:style w:type="paragraph" w:customStyle="1" w:styleId="Normal1">
    <w:name w:val="Normal1"/>
    <w:rsid w:val="006D5538"/>
    <w:rPr>
      <w:color w:val="000000"/>
      <w:sz w:val="24"/>
      <w:szCs w:val="24"/>
      <w:lang w:eastAsia="ja-JP"/>
    </w:rPr>
  </w:style>
  <w:style w:type="character" w:styleId="Hyperlink">
    <w:name w:val="Hyperlink"/>
    <w:uiPriority w:val="99"/>
    <w:semiHidden/>
    <w:unhideWhenUsed/>
    <w:rsid w:val="00E91D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3C7A"/>
  </w:style>
  <w:style w:type="paragraph" w:styleId="Revision">
    <w:name w:val="Revision"/>
    <w:hidden/>
    <w:uiPriority w:val="99"/>
    <w:semiHidden/>
    <w:rsid w:val="000C6DC2"/>
    <w:rPr>
      <w:rFonts w:ascii="Calibri" w:hAnsi="Calibri"/>
      <w:sz w:val="24"/>
      <w:szCs w:val="24"/>
    </w:rPr>
  </w:style>
  <w:style w:type="character" w:styleId="Strong">
    <w:name w:val="Strong"/>
    <w:uiPriority w:val="22"/>
    <w:qFormat/>
    <w:rsid w:val="00B70CB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="Cambria" w:hAnsi="Cambria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="Cambria" w:hAnsi="Cambria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unhideWhenUsed/>
    <w:rsid w:val="004F2AD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4F2ADB"/>
  </w:style>
  <w:style w:type="paragraph" w:customStyle="1" w:styleId="Normal1">
    <w:name w:val="Normal1"/>
    <w:rsid w:val="006D5538"/>
    <w:rPr>
      <w:color w:val="000000"/>
      <w:sz w:val="24"/>
      <w:szCs w:val="24"/>
      <w:lang w:eastAsia="ja-JP"/>
    </w:rPr>
  </w:style>
  <w:style w:type="character" w:styleId="Hyperlink">
    <w:name w:val="Hyperlink"/>
    <w:uiPriority w:val="99"/>
    <w:semiHidden/>
    <w:unhideWhenUsed/>
    <w:rsid w:val="00E91D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3C7A"/>
  </w:style>
  <w:style w:type="paragraph" w:styleId="Revision">
    <w:name w:val="Revision"/>
    <w:hidden/>
    <w:uiPriority w:val="99"/>
    <w:semiHidden/>
    <w:rsid w:val="000C6DC2"/>
    <w:rPr>
      <w:rFonts w:ascii="Calibri" w:hAnsi="Calibri"/>
      <w:sz w:val="24"/>
      <w:szCs w:val="24"/>
    </w:rPr>
  </w:style>
  <w:style w:type="character" w:styleId="Strong">
    <w:name w:val="Strong"/>
    <w:uiPriority w:val="22"/>
    <w:qFormat/>
    <w:rsid w:val="00B7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own%20Council\Agendas\SVTC_Agenda_08_13_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\Data\Town Council\Agendas\SVTC_Agenda_08_13_2015.dot</Template>
  <TotalTime>1</TotalTime>
  <Pages>1</Pages>
  <Words>64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j-schriber</dc:creator>
  <cp:lastModifiedBy>Susan Carolin</cp:lastModifiedBy>
  <cp:revision>2</cp:revision>
  <cp:lastPrinted>2016-08-02T03:31:00Z</cp:lastPrinted>
  <dcterms:created xsi:type="dcterms:W3CDTF">2017-02-27T03:15:00Z</dcterms:created>
  <dcterms:modified xsi:type="dcterms:W3CDTF">2017-02-27T03:15:00Z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