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BBC" w:rsidRDefault="00D10BBC" w:rsidP="00782EF9">
      <w:pPr>
        <w:pStyle w:val="Heading1"/>
      </w:pPr>
      <w:r>
        <w:rPr>
          <w:noProof/>
        </w:rPr>
        <w:drawing>
          <wp:inline distT="0" distB="0" distL="0" distR="0">
            <wp:extent cx="4276725" cy="1125453"/>
            <wp:effectExtent l="0" t="0" r="0" b="0"/>
            <wp:docPr id="11" name="Picture 11" descr="https://lh3.googleusercontent.com/vThdvrFXM-rLFN58c9l-LCj_cfG7A31KiIHpY9xkbKul1WIZkj6_fv2dFiOSzPVRJgyw5uJUqv1Q3cExcoovBdttXlRqbMl7-L4Xq4hc2fDz7aNNJeb2O5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vThdvrFXM-rLFN58c9l-LCj_cfG7A31KiIHpY9xkbKul1WIZkj6_fv2dFiOSzPVRJgyw5uJUqv1Q3cExcoovBdttXlRqbMl7-L4Xq4hc2fDz7aNNJeb2O55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964" cy="1126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31071F" w:rsidRPr="00782EF9" w:rsidRDefault="00D10BBC" w:rsidP="00782EF9">
      <w:pPr>
        <w:pStyle w:val="Heading1"/>
      </w:pPr>
      <w:r>
        <w:t>SVTC</w:t>
      </w:r>
      <w:r w:rsidR="002E24F7" w:rsidRPr="00782EF9">
        <w:t xml:space="preserve"> Meeting</w:t>
      </w:r>
      <w:r>
        <w:t xml:space="preserve"> Agenda</w:t>
      </w:r>
    </w:p>
    <w:sdt>
      <w:sdtPr>
        <w:alias w:val="Date"/>
        <w:tag w:val="Date"/>
        <w:id w:val="872681762"/>
        <w:placeholder>
          <w:docPart w:val="989E8203668A439284E00A3C21E88E09"/>
        </w:placeholder>
        <w:date w:fullDate="2014-04-10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:rsidR="00DC4E8E" w:rsidRDefault="00475727" w:rsidP="00D10BBC">
          <w:pPr>
            <w:pStyle w:val="Date"/>
            <w:jc w:val="center"/>
          </w:pPr>
          <w:r>
            <w:t>Thursday, April 10, 2014</w:t>
          </w:r>
        </w:p>
      </w:sdtContent>
    </w:sdt>
    <w:p w:rsidR="004B1402" w:rsidRPr="002A6981" w:rsidRDefault="001B1C5F" w:rsidP="00D10BBC">
      <w:pPr>
        <w:pStyle w:val="Date"/>
        <w:jc w:val="center"/>
      </w:pPr>
      <w:r>
        <w:t>7:00pm</w:t>
      </w:r>
    </w:p>
    <w:p w:rsidR="00945582" w:rsidRDefault="001B1C5F" w:rsidP="00D10BBC">
      <w:pPr>
        <w:pStyle w:val="Date"/>
        <w:jc w:val="center"/>
      </w:pPr>
      <w:r>
        <w:t>6990 Carroll Road, San Diego, CA 92121</w:t>
      </w:r>
    </w:p>
    <w:p w:rsidR="00D10BBC" w:rsidRDefault="00D10BBC" w:rsidP="00D10BBC"/>
    <w:p w:rsidR="00D10BBC" w:rsidRPr="00D10BBC" w:rsidRDefault="00D10BBC" w:rsidP="00D10BBC"/>
    <w:p w:rsidR="00883C7A" w:rsidRDefault="00827634" w:rsidP="00883C7A">
      <w:pPr>
        <w:pStyle w:val="ListParagraph"/>
      </w:pPr>
      <w:r w:rsidRPr="003E5BEF">
        <w:t xml:space="preserve">Call </w:t>
      </w:r>
      <w:r w:rsidRPr="005E2BD1">
        <w:t>to O</w:t>
      </w:r>
      <w:r w:rsidR="00A356AC" w:rsidRPr="005E2BD1">
        <w:t>rder</w:t>
      </w:r>
      <w:r w:rsidR="00785785">
        <w:t>: 7pm</w:t>
      </w:r>
    </w:p>
    <w:p w:rsidR="00A356AC" w:rsidRPr="003E5BEF" w:rsidRDefault="001B1C5F" w:rsidP="00883C7A">
      <w:pPr>
        <w:pStyle w:val="ListParagraph"/>
        <w:numPr>
          <w:ilvl w:val="0"/>
          <w:numId w:val="0"/>
        </w:numPr>
        <w:ind w:left="1440"/>
      </w:pPr>
      <w:r>
        <w:t>Pledge of Allegiance</w:t>
      </w:r>
    </w:p>
    <w:p w:rsidR="00883C7A" w:rsidRDefault="00883C7A" w:rsidP="00883C7A">
      <w:pPr>
        <w:pStyle w:val="ListParagraph"/>
      </w:pPr>
      <w:r>
        <w:t>Administrative Matters</w:t>
      </w:r>
    </w:p>
    <w:p w:rsidR="00883C7A" w:rsidRDefault="00883C7A" w:rsidP="00883C7A">
      <w:pPr>
        <w:pStyle w:val="ListNumber"/>
      </w:pPr>
      <w:r>
        <w:t>Agenda deletions and/or additions</w:t>
      </w:r>
    </w:p>
    <w:p w:rsidR="00A356AC" w:rsidRPr="003E5BEF" w:rsidRDefault="00827634" w:rsidP="00883C7A">
      <w:pPr>
        <w:pStyle w:val="ListNumber"/>
      </w:pPr>
      <w:r w:rsidRPr="003E5BEF">
        <w:t>Approval of Last Meeting’s M</w:t>
      </w:r>
      <w:r w:rsidR="00A356AC" w:rsidRPr="003E5BEF">
        <w:t>inutes</w:t>
      </w:r>
    </w:p>
    <w:p w:rsidR="00475727" w:rsidRDefault="00475727" w:rsidP="00883C7A">
      <w:pPr>
        <w:pStyle w:val="ListParagraph"/>
      </w:pPr>
      <w:r>
        <w:t>Guest speaker Donna Fry</w:t>
      </w:r>
      <w:r w:rsidR="00AD1734">
        <w:t>e</w:t>
      </w:r>
      <w:r>
        <w:t xml:space="preserve"> on Open Government Initiative</w:t>
      </w:r>
    </w:p>
    <w:p w:rsidR="004B4DDD" w:rsidRDefault="004B4DDD" w:rsidP="004B4DDD">
      <w:pPr>
        <w:pStyle w:val="ListParagraph"/>
      </w:pPr>
      <w:r>
        <w:t>Election of new b</w:t>
      </w:r>
      <w:r>
        <w:t>oard members for two open seats</w:t>
      </w:r>
    </w:p>
    <w:p w:rsidR="004B4DDD" w:rsidRDefault="004B4DDD" w:rsidP="004B4DDD">
      <w:pPr>
        <w:pStyle w:val="ListParagraph"/>
      </w:pPr>
      <w:r w:rsidRPr="004F2ADB">
        <w:t xml:space="preserve">Recognition of </w:t>
      </w:r>
      <w:r>
        <w:t>first responders</w:t>
      </w:r>
    </w:p>
    <w:p w:rsidR="004B4DDD" w:rsidRDefault="004B4DDD" w:rsidP="004B4DDD">
      <w:pPr>
        <w:pStyle w:val="ListParagraph"/>
      </w:pPr>
      <w:r>
        <w:t>Recognition of elected o</w:t>
      </w:r>
      <w:r w:rsidRPr="004F2ADB">
        <w:t>fficials and their representatives</w:t>
      </w:r>
    </w:p>
    <w:p w:rsidR="004B4DDD" w:rsidRDefault="004B4DDD" w:rsidP="004B4DDD">
      <w:pPr>
        <w:pStyle w:val="ListParagraph"/>
      </w:pPr>
      <w:r w:rsidRPr="003E5BEF">
        <w:t>Old Business</w:t>
      </w:r>
      <w:r>
        <w:t xml:space="preserve"> </w:t>
      </w:r>
    </w:p>
    <w:p w:rsidR="004B4DDD" w:rsidRDefault="004B4DDD" w:rsidP="004B4DDD">
      <w:pPr>
        <w:pStyle w:val="ListNumber"/>
      </w:pPr>
      <w:r>
        <w:t xml:space="preserve">Lil </w:t>
      </w:r>
      <w:proofErr w:type="spellStart"/>
      <w:r>
        <w:t>Nover’s</w:t>
      </w:r>
      <w:proofErr w:type="spellEnd"/>
      <w:r>
        <w:t xml:space="preserve"> report on School Boundaries;</w:t>
      </w:r>
    </w:p>
    <w:p w:rsidR="004B4DDD" w:rsidRDefault="004B4DDD" w:rsidP="004B4DDD">
      <w:pPr>
        <w:pStyle w:val="ListNumber"/>
      </w:pPr>
      <w:r>
        <w:t>Julia’s update on the Sorrento Valley Brew and Food Fest</w:t>
      </w:r>
    </w:p>
    <w:p w:rsidR="004B4DDD" w:rsidRDefault="004B4DDD" w:rsidP="004B4DDD">
      <w:pPr>
        <w:pStyle w:val="ListParagraph"/>
      </w:pPr>
      <w:r w:rsidRPr="003E5BEF">
        <w:t>New Business</w:t>
      </w:r>
    </w:p>
    <w:p w:rsidR="004B4DDD" w:rsidRPr="00E417E9" w:rsidRDefault="004B4DDD" w:rsidP="004B4DDD">
      <w:pPr>
        <w:pStyle w:val="ListNumber"/>
        <w:rPr>
          <w:rFonts w:cs="Arial"/>
          <w:szCs w:val="28"/>
        </w:rPr>
      </w:pPr>
      <w:r>
        <w:t>Discussion on more ways to promote the identity of Sorrento Valley.</w:t>
      </w:r>
    </w:p>
    <w:p w:rsidR="00E417E9" w:rsidRPr="00E417E9" w:rsidRDefault="00E417E9" w:rsidP="00E417E9">
      <w:pPr>
        <w:pStyle w:val="ListParagraph"/>
        <w:rPr>
          <w:rFonts w:cs="Arial"/>
          <w:szCs w:val="28"/>
        </w:rPr>
      </w:pPr>
      <w:r>
        <w:t>Public Comment</w:t>
      </w:r>
      <w:r w:rsidR="004B4DDD">
        <w:t>, 3 minutes per speaker</w:t>
      </w:r>
    </w:p>
    <w:p w:rsidR="00E417E9" w:rsidRPr="00475727" w:rsidRDefault="00E417E9" w:rsidP="00E417E9">
      <w:pPr>
        <w:pStyle w:val="ListParagraph"/>
        <w:rPr>
          <w:rFonts w:cs="Arial"/>
          <w:szCs w:val="28"/>
        </w:rPr>
      </w:pPr>
      <w:r w:rsidRPr="003E5BEF">
        <w:t>Adjournment</w:t>
      </w:r>
    </w:p>
    <w:p w:rsidR="00E417E9" w:rsidRPr="00475727" w:rsidRDefault="00E417E9">
      <w:pPr>
        <w:pStyle w:val="ListNumber"/>
        <w:numPr>
          <w:ilvl w:val="0"/>
          <w:numId w:val="0"/>
        </w:numPr>
        <w:rPr>
          <w:rFonts w:cs="Arial"/>
          <w:szCs w:val="28"/>
        </w:rPr>
      </w:pPr>
      <w:bookmarkStart w:id="0" w:name="_GoBack"/>
      <w:bookmarkEnd w:id="0"/>
    </w:p>
    <w:sectPr w:rsidR="00E417E9" w:rsidRPr="00475727" w:rsidSect="00E6139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48E9C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256A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FBE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75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CD2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CE2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B2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5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B6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6C0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017B31"/>
    <w:multiLevelType w:val="multilevel"/>
    <w:tmpl w:val="6150D6EC"/>
    <w:numStyleLink w:val="AgendaItems"/>
  </w:abstractNum>
  <w:abstractNum w:abstractNumId="11">
    <w:nsid w:val="2AFC52F5"/>
    <w:multiLevelType w:val="multilevel"/>
    <w:tmpl w:val="6150D6EC"/>
    <w:styleLink w:val="AgendaItems"/>
    <w:lvl w:ilvl="0">
      <w:start w:val="1"/>
      <w:numFmt w:val="upperRoman"/>
      <w:pStyle w:val="ListParagraph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51E20AFD"/>
    <w:multiLevelType w:val="multilevel"/>
    <w:tmpl w:val="6150D6EC"/>
    <w:numStyleLink w:val="AgendaItems"/>
  </w:abstractNum>
  <w:abstractNum w:abstractNumId="14">
    <w:nsid w:val="65B35B84"/>
    <w:multiLevelType w:val="hybridMultilevel"/>
    <w:tmpl w:val="29109A9A"/>
    <w:lvl w:ilvl="0" w:tplc="8B940F3A">
      <w:start w:val="1"/>
      <w:numFmt w:val="upperRoman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11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D8"/>
    <w:rsid w:val="000A68C3"/>
    <w:rsid w:val="000D33AB"/>
    <w:rsid w:val="000F4541"/>
    <w:rsid w:val="000F7C38"/>
    <w:rsid w:val="00105821"/>
    <w:rsid w:val="00136F65"/>
    <w:rsid w:val="00175617"/>
    <w:rsid w:val="001B1C5F"/>
    <w:rsid w:val="00221E93"/>
    <w:rsid w:val="002613EF"/>
    <w:rsid w:val="00287DE5"/>
    <w:rsid w:val="002A6981"/>
    <w:rsid w:val="002E24F7"/>
    <w:rsid w:val="002F56D5"/>
    <w:rsid w:val="0031071F"/>
    <w:rsid w:val="00374FF4"/>
    <w:rsid w:val="003E5BEF"/>
    <w:rsid w:val="003F4FFC"/>
    <w:rsid w:val="004104A8"/>
    <w:rsid w:val="0043632E"/>
    <w:rsid w:val="00475727"/>
    <w:rsid w:val="004A0F20"/>
    <w:rsid w:val="004B1402"/>
    <w:rsid w:val="004B4DDD"/>
    <w:rsid w:val="004C1D42"/>
    <w:rsid w:val="004E0402"/>
    <w:rsid w:val="004F2ADB"/>
    <w:rsid w:val="00501099"/>
    <w:rsid w:val="00572DC3"/>
    <w:rsid w:val="005E2BD1"/>
    <w:rsid w:val="005E4F9D"/>
    <w:rsid w:val="006055D5"/>
    <w:rsid w:val="0065735D"/>
    <w:rsid w:val="00662779"/>
    <w:rsid w:val="006D5538"/>
    <w:rsid w:val="00741C6B"/>
    <w:rsid w:val="0076651B"/>
    <w:rsid w:val="00782C68"/>
    <w:rsid w:val="00782EF9"/>
    <w:rsid w:val="00785785"/>
    <w:rsid w:val="00795C69"/>
    <w:rsid w:val="00827634"/>
    <w:rsid w:val="0083786A"/>
    <w:rsid w:val="00883C7A"/>
    <w:rsid w:val="00886594"/>
    <w:rsid w:val="008A1B23"/>
    <w:rsid w:val="008E2BEA"/>
    <w:rsid w:val="00912088"/>
    <w:rsid w:val="009223B3"/>
    <w:rsid w:val="00923545"/>
    <w:rsid w:val="00945582"/>
    <w:rsid w:val="009463F2"/>
    <w:rsid w:val="009678C0"/>
    <w:rsid w:val="00971306"/>
    <w:rsid w:val="00994C19"/>
    <w:rsid w:val="009A6D1C"/>
    <w:rsid w:val="009A7708"/>
    <w:rsid w:val="009C69F1"/>
    <w:rsid w:val="00A10927"/>
    <w:rsid w:val="00A356AC"/>
    <w:rsid w:val="00A6543F"/>
    <w:rsid w:val="00A779C6"/>
    <w:rsid w:val="00A85DAC"/>
    <w:rsid w:val="00AD1734"/>
    <w:rsid w:val="00AE6335"/>
    <w:rsid w:val="00B24CB3"/>
    <w:rsid w:val="00B26649"/>
    <w:rsid w:val="00B66791"/>
    <w:rsid w:val="00BB1D6F"/>
    <w:rsid w:val="00C34E48"/>
    <w:rsid w:val="00C5534C"/>
    <w:rsid w:val="00C75AE2"/>
    <w:rsid w:val="00C763A3"/>
    <w:rsid w:val="00C763F3"/>
    <w:rsid w:val="00D10BBC"/>
    <w:rsid w:val="00D72E56"/>
    <w:rsid w:val="00DC4E8E"/>
    <w:rsid w:val="00DD4AAE"/>
    <w:rsid w:val="00E417E9"/>
    <w:rsid w:val="00E44065"/>
    <w:rsid w:val="00E61395"/>
    <w:rsid w:val="00E811DA"/>
    <w:rsid w:val="00E86C99"/>
    <w:rsid w:val="00E91DE3"/>
    <w:rsid w:val="00EB58D8"/>
    <w:rsid w:val="00F27C75"/>
    <w:rsid w:val="00FC6108"/>
    <w:rsid w:val="00FD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Number" w:qFormat="1"/>
    <w:lsdException w:name="Title" w:uiPriority="10" w:qFormat="1"/>
    <w:lsdException w:name="Default Paragraph Font" w:uiPriority="1"/>
    <w:lsdException w:name="Subtitle" w:uiPriority="11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BD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rFonts w:ascii="Arial" w:hAnsi="Arial"/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rFonts w:ascii="Arial" w:hAnsi="Arial"/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5E2BD1"/>
    <w:pPr>
      <w:numPr>
        <w:numId w:val="5"/>
      </w:numPr>
      <w:spacing w:line="360" w:lineRule="auto"/>
    </w:pPr>
    <w:rPr>
      <w:rFonts w:ascii="Arial" w:hAnsi="Arial"/>
      <w:sz w:val="28"/>
    </w:rPr>
  </w:style>
  <w:style w:type="paragraph" w:styleId="NormalWeb">
    <w:name w:val="Normal (Web)"/>
    <w:basedOn w:val="Normal"/>
    <w:uiPriority w:val="99"/>
    <w:semiHidden/>
    <w:unhideWhenUsed/>
    <w:rsid w:val="004F2AD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tab-span">
    <w:name w:val="apple-tab-span"/>
    <w:basedOn w:val="DefaultParagraphFont"/>
    <w:rsid w:val="004F2ADB"/>
  </w:style>
  <w:style w:type="paragraph" w:customStyle="1" w:styleId="Normal1">
    <w:name w:val="Normal1"/>
    <w:rsid w:val="006D5538"/>
    <w:rPr>
      <w:color w:val="000000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E91DE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83C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Number" w:qFormat="1"/>
    <w:lsdException w:name="Title" w:uiPriority="10" w:qFormat="1"/>
    <w:lsdException w:name="Default Paragraph Font" w:uiPriority="1"/>
    <w:lsdException w:name="Subtitle" w:uiPriority="11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BD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rFonts w:ascii="Arial" w:hAnsi="Arial"/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rFonts w:ascii="Arial" w:hAnsi="Arial"/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5E2BD1"/>
    <w:pPr>
      <w:numPr>
        <w:numId w:val="5"/>
      </w:numPr>
      <w:spacing w:line="360" w:lineRule="auto"/>
    </w:pPr>
    <w:rPr>
      <w:rFonts w:ascii="Arial" w:hAnsi="Arial"/>
      <w:sz w:val="28"/>
    </w:rPr>
  </w:style>
  <w:style w:type="paragraph" w:styleId="NormalWeb">
    <w:name w:val="Normal (Web)"/>
    <w:basedOn w:val="Normal"/>
    <w:uiPriority w:val="99"/>
    <w:semiHidden/>
    <w:unhideWhenUsed/>
    <w:rsid w:val="004F2AD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tab-span">
    <w:name w:val="apple-tab-span"/>
    <w:basedOn w:val="DefaultParagraphFont"/>
    <w:rsid w:val="004F2ADB"/>
  </w:style>
  <w:style w:type="paragraph" w:customStyle="1" w:styleId="Normal1">
    <w:name w:val="Normal1"/>
    <w:rsid w:val="006D5538"/>
    <w:rPr>
      <w:color w:val="000000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E91DE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83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-schriber\AppData\Roaming\Microsoft\Templates\Agenda%20SVT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89E8203668A439284E00A3C21E88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C3D7E-8B1C-4C97-94BE-469EBB6DABEF}"/>
      </w:docPartPr>
      <w:docPartBody>
        <w:p w:rsidR="007C49D6" w:rsidRDefault="00660763">
          <w:pPr>
            <w:pStyle w:val="989E8203668A439284E00A3C21E88E09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63"/>
    <w:rsid w:val="00660763"/>
    <w:rsid w:val="007C49D6"/>
    <w:rsid w:val="00A9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9E8203668A439284E00A3C21E88E09">
    <w:name w:val="989E8203668A439284E00A3C21E88E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9E8203668A439284E00A3C21E88E09">
    <w:name w:val="989E8203668A439284E00A3C21E88E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E8E8811-E329-48B7-A729-EABC2DC5C4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SVTC</Template>
  <TotalTime>573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creator>j-schriber</dc:creator>
  <cp:lastModifiedBy>j-schriber</cp:lastModifiedBy>
  <cp:revision>6</cp:revision>
  <cp:lastPrinted>2003-06-24T18:33:00Z</cp:lastPrinted>
  <dcterms:created xsi:type="dcterms:W3CDTF">2014-04-02T04:57:00Z</dcterms:created>
  <dcterms:modified xsi:type="dcterms:W3CDTF">2014-04-04T02:50:00Z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